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9783E" w14:textId="77777777" w:rsidR="005063F5" w:rsidRPr="0082311F" w:rsidRDefault="005063F5" w:rsidP="0082311F">
      <w:pPr>
        <w:jc w:val="center"/>
        <w:rPr>
          <w:rFonts w:ascii="Verdana" w:hAnsi="Verdana" w:cs="Tahoma"/>
          <w:b/>
          <w:sz w:val="28"/>
          <w:szCs w:val="28"/>
          <w:lang w:val="en-GB"/>
        </w:rPr>
      </w:pPr>
      <w:r w:rsidRPr="0082311F">
        <w:rPr>
          <w:rFonts w:ascii="Verdana" w:hAnsi="Verdana" w:cs="Tahoma"/>
          <w:b/>
          <w:color w:val="0070C0"/>
          <w:sz w:val="28"/>
          <w:szCs w:val="28"/>
          <w:lang w:val="en-GB"/>
        </w:rPr>
        <w:t>Pre-birth risk/needs assessment</w:t>
      </w:r>
    </w:p>
    <w:p w14:paraId="5EB9783F" w14:textId="77777777" w:rsidR="00CE72C3" w:rsidRPr="0082311F" w:rsidRDefault="00CE72C3" w:rsidP="00C82EA5">
      <w:pPr>
        <w:jc w:val="both"/>
        <w:rPr>
          <w:rFonts w:ascii="Verdana" w:hAnsi="Verdana" w:cs="Tahoma"/>
          <w:b/>
          <w:lang w:val="en-GB"/>
        </w:rPr>
      </w:pPr>
    </w:p>
    <w:p w14:paraId="5EB97840" w14:textId="77777777" w:rsidR="006C5DF1" w:rsidRPr="0082311F" w:rsidRDefault="005063F5" w:rsidP="00C82EA5">
      <w:pPr>
        <w:jc w:val="both"/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>The pre-birth assessment should include the well-being indicators and focus on strengths as well as risk factors.</w:t>
      </w:r>
    </w:p>
    <w:p w14:paraId="5EB97841" w14:textId="77777777" w:rsidR="005063F5" w:rsidRPr="0082311F" w:rsidRDefault="005063F5" w:rsidP="00C82EA5">
      <w:pPr>
        <w:jc w:val="both"/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 xml:space="preserve"> </w:t>
      </w:r>
    </w:p>
    <w:p w14:paraId="5EB97842" w14:textId="77777777" w:rsidR="005063F5" w:rsidRPr="0082311F" w:rsidRDefault="005063F5" w:rsidP="00C82EA5">
      <w:pPr>
        <w:jc w:val="both"/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 xml:space="preserve">This antenatal assessment should include both parents, family and wider environmental factors.   </w:t>
      </w:r>
    </w:p>
    <w:p w14:paraId="5EB97843" w14:textId="77777777" w:rsidR="005063F5" w:rsidRPr="0082311F" w:rsidRDefault="005063F5" w:rsidP="0082311F">
      <w:pPr>
        <w:rPr>
          <w:rFonts w:ascii="Verdana" w:hAnsi="Verdana" w:cs="Tahoma"/>
          <w:b/>
          <w:lang w:val="en-GB"/>
        </w:rPr>
      </w:pPr>
    </w:p>
    <w:p w14:paraId="5EB97844" w14:textId="77777777" w:rsidR="005063F5" w:rsidRPr="0082311F" w:rsidRDefault="005063F5" w:rsidP="0082311F">
      <w:pPr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 xml:space="preserve">Mother’s name: </w:t>
      </w:r>
      <w:r w:rsidRPr="0082311F">
        <w:rPr>
          <w:rFonts w:ascii="Verdana" w:hAnsi="Verdana" w:cs="Tahoma"/>
          <w:lang w:val="en-GB"/>
        </w:rPr>
        <w:t>_____________________________</w:t>
      </w:r>
    </w:p>
    <w:p w14:paraId="5EB97845" w14:textId="77777777" w:rsidR="005063F5" w:rsidRPr="0082311F" w:rsidRDefault="005063F5" w:rsidP="0082311F">
      <w:pPr>
        <w:rPr>
          <w:rFonts w:ascii="Verdana" w:hAnsi="Verdana" w:cs="Tahoma"/>
          <w:b/>
          <w:lang w:val="en-GB"/>
        </w:rPr>
      </w:pPr>
    </w:p>
    <w:p w14:paraId="5EB97846" w14:textId="77777777" w:rsidR="00455534" w:rsidRPr="0082311F" w:rsidRDefault="00455534" w:rsidP="0082311F">
      <w:pPr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 xml:space="preserve">Partner’s name: </w:t>
      </w:r>
      <w:r w:rsidRPr="0082311F">
        <w:rPr>
          <w:rFonts w:ascii="Verdana" w:hAnsi="Verdana" w:cs="Tahoma"/>
          <w:lang w:val="en-GB"/>
        </w:rPr>
        <w:t>_____________________________</w:t>
      </w:r>
    </w:p>
    <w:p w14:paraId="5EB97847" w14:textId="77777777" w:rsidR="00455534" w:rsidRPr="0082311F" w:rsidRDefault="00455534" w:rsidP="0082311F">
      <w:pPr>
        <w:rPr>
          <w:rFonts w:ascii="Verdana" w:hAnsi="Verdana" w:cs="Tahoma"/>
          <w:b/>
          <w:lang w:val="en-GB"/>
        </w:rPr>
      </w:pPr>
    </w:p>
    <w:p w14:paraId="5EB97848" w14:textId="77777777" w:rsidR="005063F5" w:rsidRPr="0082311F" w:rsidRDefault="005063F5" w:rsidP="0082311F">
      <w:pPr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 xml:space="preserve">EDD: </w:t>
      </w:r>
      <w:r w:rsidRPr="0082311F">
        <w:rPr>
          <w:rFonts w:ascii="Verdana" w:hAnsi="Verdana" w:cs="Tahoma"/>
          <w:lang w:val="en-GB"/>
        </w:rPr>
        <w:t>___________</w:t>
      </w:r>
    </w:p>
    <w:p w14:paraId="5EB97849" w14:textId="77777777" w:rsidR="005063F5" w:rsidRPr="0082311F" w:rsidRDefault="005063F5" w:rsidP="0082311F">
      <w:pPr>
        <w:rPr>
          <w:rFonts w:ascii="Verdana" w:hAnsi="Verdana" w:cs="Tahoma"/>
          <w:b/>
          <w:lang w:val="en-GB"/>
        </w:rPr>
      </w:pPr>
    </w:p>
    <w:p w14:paraId="5EB9784A" w14:textId="77777777" w:rsidR="00092576" w:rsidRPr="0082311F" w:rsidRDefault="00092576" w:rsidP="0082311F">
      <w:pPr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>Assessing Social Worker</w:t>
      </w:r>
      <w:r w:rsidR="00572C84" w:rsidRPr="0082311F">
        <w:rPr>
          <w:rFonts w:ascii="Verdana" w:hAnsi="Verdana" w:cs="Tahoma"/>
          <w:b/>
          <w:lang w:val="en-GB"/>
        </w:rPr>
        <w:t xml:space="preserve">: </w:t>
      </w:r>
      <w:r w:rsidRPr="0082311F">
        <w:rPr>
          <w:rFonts w:ascii="Verdana" w:hAnsi="Verdana" w:cs="Tahoma"/>
          <w:lang w:val="en-GB"/>
        </w:rPr>
        <w:t>_______________________</w:t>
      </w:r>
    </w:p>
    <w:p w14:paraId="5EB9784B" w14:textId="77777777" w:rsidR="00092576" w:rsidRPr="0082311F" w:rsidRDefault="00092576" w:rsidP="0082311F">
      <w:pPr>
        <w:rPr>
          <w:rFonts w:ascii="Verdana" w:hAnsi="Verdana" w:cs="Tahoma"/>
          <w:b/>
          <w:lang w:val="en-GB"/>
        </w:rPr>
      </w:pPr>
    </w:p>
    <w:p w14:paraId="5EB9784C" w14:textId="77777777" w:rsidR="005063F5" w:rsidRPr="0082311F" w:rsidRDefault="005063F5" w:rsidP="0082311F">
      <w:pPr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 xml:space="preserve">Date of Assessment: </w:t>
      </w:r>
      <w:r w:rsidRPr="0082311F">
        <w:rPr>
          <w:rFonts w:ascii="Verdana" w:hAnsi="Verdana" w:cs="Tahoma"/>
          <w:lang w:val="en-GB"/>
        </w:rPr>
        <w:t>___________</w:t>
      </w:r>
    </w:p>
    <w:p w14:paraId="5EB9784E" w14:textId="77777777" w:rsidR="005063F5" w:rsidRPr="0082311F" w:rsidRDefault="005063F5" w:rsidP="0082311F">
      <w:pPr>
        <w:jc w:val="center"/>
        <w:rPr>
          <w:rFonts w:ascii="Verdana" w:hAnsi="Verdana" w:cs="Tahoma"/>
          <w:b/>
          <w:highlight w:val="blue"/>
          <w:lang w:val="en-GB"/>
        </w:rPr>
      </w:pPr>
    </w:p>
    <w:p w14:paraId="5EB9784F" w14:textId="77777777" w:rsidR="00395F45" w:rsidRPr="0082311F" w:rsidRDefault="00395F45" w:rsidP="0082311F">
      <w:pPr>
        <w:jc w:val="center"/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>Well-being Indicators : 0</w:t>
      </w:r>
      <w:r w:rsidR="00BF6857" w:rsidRPr="0082311F">
        <w:rPr>
          <w:rFonts w:ascii="Verdana" w:hAnsi="Verdana" w:cs="Tahoma"/>
          <w:b/>
          <w:lang w:val="en-GB"/>
        </w:rPr>
        <w:t xml:space="preserve"> - Birth</w:t>
      </w:r>
    </w:p>
    <w:p w14:paraId="5EB97850" w14:textId="77777777" w:rsidR="00395F45" w:rsidRPr="0082311F" w:rsidRDefault="00395F45" w:rsidP="0082311F">
      <w:pPr>
        <w:rPr>
          <w:rFonts w:ascii="Verdana" w:hAnsi="Verdana" w:cs="Tahoma"/>
          <w:b/>
          <w:lang w:val="en-GB"/>
        </w:rPr>
      </w:pPr>
    </w:p>
    <w:p w14:paraId="5EB97851" w14:textId="77777777" w:rsidR="00395F45" w:rsidRPr="0082311F" w:rsidRDefault="00395F45" w:rsidP="0082311F">
      <w:pPr>
        <w:tabs>
          <w:tab w:val="center" w:pos="3960"/>
          <w:tab w:val="right" w:pos="846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>Healthy</w:t>
      </w:r>
      <w:r w:rsidRPr="0082311F">
        <w:rPr>
          <w:rFonts w:ascii="Verdana" w:hAnsi="Verdana" w:cs="Tahoma"/>
          <w:b/>
          <w:lang w:val="en-GB"/>
        </w:rPr>
        <w:tab/>
      </w:r>
    </w:p>
    <w:tbl>
      <w:tblPr>
        <w:tblW w:w="89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500"/>
      </w:tblGrid>
      <w:tr w:rsidR="00395F45" w:rsidRPr="0082311F" w14:paraId="5EB97854" w14:textId="77777777" w:rsidTr="00761D7F">
        <w:tc>
          <w:tcPr>
            <w:tcW w:w="4428" w:type="dxa"/>
            <w:shd w:val="clear" w:color="auto" w:fill="auto"/>
          </w:tcPr>
          <w:p w14:paraId="5EB97852" w14:textId="77777777" w:rsidR="00395F45" w:rsidRPr="0082311F" w:rsidRDefault="00CE72C3" w:rsidP="0082311F">
            <w:pPr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Strengths</w:t>
            </w:r>
          </w:p>
        </w:tc>
        <w:tc>
          <w:tcPr>
            <w:tcW w:w="4500" w:type="dxa"/>
            <w:shd w:val="clear" w:color="auto" w:fill="auto"/>
          </w:tcPr>
          <w:p w14:paraId="5EB97853" w14:textId="77777777" w:rsidR="00395F45" w:rsidRPr="0082311F" w:rsidRDefault="00CE72C3" w:rsidP="0082311F">
            <w:pPr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Risk Factors</w:t>
            </w:r>
          </w:p>
        </w:tc>
      </w:tr>
      <w:tr w:rsidR="00395F45" w:rsidRPr="0082311F" w14:paraId="5EB97875" w14:textId="77777777" w:rsidTr="00761D7F">
        <w:tc>
          <w:tcPr>
            <w:tcW w:w="4428" w:type="dxa"/>
            <w:shd w:val="clear" w:color="auto" w:fill="auto"/>
          </w:tcPr>
          <w:p w14:paraId="5EB97855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56" w14:textId="2104D414" w:rsidR="00395F45" w:rsidRPr="0082311F" w:rsidRDefault="00455534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82311F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D56CDA" w:rsidRPr="0082311F">
              <w:rPr>
                <w:rFonts w:ascii="Verdana" w:hAnsi="Verdana" w:cs="Tahoma"/>
                <w:lang w:val="en-GB"/>
              </w:rPr>
              <w:t>Keeps antenatal appointments</w:t>
            </w:r>
          </w:p>
          <w:p w14:paraId="5EB97857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58" w14:textId="77777777" w:rsidR="00D56CDA" w:rsidRPr="0082311F" w:rsidRDefault="00455534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D56CDA" w:rsidRPr="0082311F">
              <w:rPr>
                <w:rFonts w:ascii="Verdana" w:hAnsi="Verdana" w:cs="Tahoma"/>
                <w:lang w:val="en-GB"/>
              </w:rPr>
              <w:t>Good working relationship with professionals</w:t>
            </w:r>
          </w:p>
          <w:p w14:paraId="5EB97859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5A" w14:textId="77777777" w:rsidR="00D56CDA" w:rsidRPr="0082311F" w:rsidRDefault="00455534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D56CDA" w:rsidRPr="0082311F">
              <w:rPr>
                <w:rFonts w:ascii="Verdana" w:hAnsi="Verdana" w:cs="Tahoma"/>
                <w:lang w:val="en-GB"/>
              </w:rPr>
              <w:t>Good self care skills</w:t>
            </w:r>
          </w:p>
          <w:p w14:paraId="5EB9785B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5C" w14:textId="77777777" w:rsidR="00D56CDA" w:rsidRPr="0082311F" w:rsidRDefault="00455534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D56CDA" w:rsidRPr="0082311F">
              <w:rPr>
                <w:rFonts w:ascii="Verdana" w:hAnsi="Verdana" w:cs="Tahoma"/>
                <w:lang w:val="en-GB"/>
              </w:rPr>
              <w:t xml:space="preserve">An awareness of the </w:t>
            </w:r>
            <w:r w:rsidR="00481F42" w:rsidRPr="0082311F">
              <w:rPr>
                <w:rFonts w:ascii="Verdana" w:hAnsi="Verdana" w:cs="Tahoma"/>
                <w:lang w:val="en-GB"/>
              </w:rPr>
              <w:t xml:space="preserve">unborn </w:t>
            </w:r>
            <w:r w:rsidR="00D56CDA" w:rsidRPr="0082311F">
              <w:rPr>
                <w:rFonts w:ascii="Verdana" w:hAnsi="Verdana" w:cs="Tahoma"/>
                <w:lang w:val="en-GB"/>
              </w:rPr>
              <w:t>baby’s needs</w:t>
            </w:r>
          </w:p>
          <w:p w14:paraId="5EB9785D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5E" w14:textId="77777777" w:rsidR="00D56CDA" w:rsidRPr="0082311F" w:rsidRDefault="00455534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D56CDA" w:rsidRPr="0082311F">
              <w:rPr>
                <w:rFonts w:ascii="Verdana" w:hAnsi="Verdana" w:cs="Tahoma"/>
                <w:lang w:val="en-GB"/>
              </w:rPr>
              <w:t>Ability to prioritise the baby’s needs.</w:t>
            </w:r>
          </w:p>
          <w:p w14:paraId="5EB9785F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60" w14:textId="77777777" w:rsidR="008B27CE" w:rsidRPr="0082311F" w:rsidRDefault="00455534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>Good support network</w:t>
            </w:r>
          </w:p>
        </w:tc>
        <w:tc>
          <w:tcPr>
            <w:tcW w:w="4500" w:type="dxa"/>
            <w:shd w:val="clear" w:color="auto" w:fill="auto"/>
          </w:tcPr>
          <w:p w14:paraId="5EB97861" w14:textId="77777777" w:rsidR="00CE72C3" w:rsidRPr="0082311F" w:rsidRDefault="00CE72C3" w:rsidP="0082311F">
            <w:pPr>
              <w:ind w:left="864" w:hanging="504"/>
              <w:rPr>
                <w:rFonts w:ascii="Verdana" w:hAnsi="Verdana" w:cs="Tahoma"/>
                <w:highlight w:val="lightGray"/>
                <w:lang w:val="en-GB"/>
              </w:rPr>
            </w:pPr>
            <w:bookmarkStart w:id="0" w:name="Check1"/>
          </w:p>
          <w:p w14:paraId="5EB97862" w14:textId="77777777" w:rsidR="00395F45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bookmarkEnd w:id="0"/>
            <w:r w:rsidRPr="0082311F">
              <w:rPr>
                <w:rFonts w:ascii="Verdana" w:hAnsi="Verdana" w:cs="Tahoma"/>
                <w:lang w:val="en-GB"/>
              </w:rPr>
              <w:tab/>
            </w:r>
            <w:r w:rsidR="00E0660B" w:rsidRPr="0082311F">
              <w:rPr>
                <w:rFonts w:ascii="Verdana" w:hAnsi="Verdana" w:cs="Tahoma"/>
                <w:lang w:val="en-GB"/>
              </w:rPr>
              <w:t>Drug/alcohol misuse</w:t>
            </w:r>
          </w:p>
          <w:p w14:paraId="5EB97863" w14:textId="77777777" w:rsidR="00CE72C3" w:rsidRPr="0082311F" w:rsidRDefault="00CE72C3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bookmarkStart w:id="1" w:name="_GoBack"/>
            <w:bookmarkEnd w:id="1"/>
          </w:p>
          <w:p w14:paraId="5EB97864" w14:textId="77777777" w:rsidR="00E0660B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660B" w:rsidRPr="0082311F">
              <w:rPr>
                <w:rFonts w:ascii="Verdana" w:hAnsi="Verdana" w:cs="Tahoma"/>
                <w:lang w:val="en-GB"/>
              </w:rPr>
              <w:t xml:space="preserve">Domestic </w:t>
            </w:r>
            <w:r w:rsidR="00A97200" w:rsidRPr="0082311F">
              <w:rPr>
                <w:rFonts w:ascii="Verdana" w:hAnsi="Verdana" w:cs="Tahoma"/>
                <w:lang w:val="en-GB"/>
              </w:rPr>
              <w:t>abuse</w:t>
            </w:r>
          </w:p>
          <w:p w14:paraId="5EB97865" w14:textId="77777777" w:rsidR="00CE72C3" w:rsidRPr="0082311F" w:rsidRDefault="00CE72C3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</w:p>
          <w:p w14:paraId="5EB97866" w14:textId="77777777" w:rsidR="00514EA6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660B" w:rsidRPr="0082311F">
              <w:rPr>
                <w:rFonts w:ascii="Verdana" w:hAnsi="Verdana" w:cs="Tahoma"/>
                <w:lang w:val="en-GB"/>
              </w:rPr>
              <w:t>Mental ill health</w:t>
            </w:r>
            <w:r w:rsidR="00514EA6" w:rsidRPr="0082311F">
              <w:rPr>
                <w:rFonts w:ascii="Verdana" w:hAnsi="Verdana" w:cs="Tahoma"/>
                <w:lang w:val="en-GB"/>
              </w:rPr>
              <w:t xml:space="preserve"> </w:t>
            </w:r>
          </w:p>
          <w:p w14:paraId="5EB97867" w14:textId="77777777" w:rsidR="00CE72C3" w:rsidRPr="0082311F" w:rsidRDefault="00CE72C3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</w:p>
          <w:p w14:paraId="5EB97868" w14:textId="77777777" w:rsidR="00E0660B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514EA6" w:rsidRPr="0082311F">
              <w:rPr>
                <w:rFonts w:ascii="Verdana" w:hAnsi="Verdana" w:cs="Tahoma"/>
                <w:lang w:val="en-GB"/>
              </w:rPr>
              <w:t>History of postnatal depression</w:t>
            </w:r>
          </w:p>
          <w:p w14:paraId="5EB97869" w14:textId="77777777" w:rsidR="00CE72C3" w:rsidRPr="0082311F" w:rsidRDefault="00CE72C3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</w:p>
          <w:p w14:paraId="5EB9786A" w14:textId="77777777" w:rsidR="00E0660B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660B" w:rsidRPr="0082311F">
              <w:rPr>
                <w:rFonts w:ascii="Verdana" w:hAnsi="Verdana" w:cs="Tahoma"/>
                <w:lang w:val="en-GB"/>
              </w:rPr>
              <w:t>Poor engagement with professionals</w:t>
            </w:r>
          </w:p>
          <w:p w14:paraId="5EB9786B" w14:textId="77777777" w:rsidR="00CE72C3" w:rsidRPr="0082311F" w:rsidRDefault="00CE72C3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</w:p>
          <w:p w14:paraId="5EB9786C" w14:textId="77777777" w:rsidR="00E0660B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660B" w:rsidRPr="0082311F">
              <w:rPr>
                <w:rFonts w:ascii="Verdana" w:hAnsi="Verdana" w:cs="Tahoma"/>
                <w:lang w:val="en-GB"/>
              </w:rPr>
              <w:t>Learning disabilit</w:t>
            </w:r>
            <w:r w:rsidR="00514EA6" w:rsidRPr="0082311F">
              <w:rPr>
                <w:rFonts w:ascii="Verdana" w:hAnsi="Verdana" w:cs="Tahoma"/>
                <w:lang w:val="en-GB"/>
              </w:rPr>
              <w:t>y</w:t>
            </w:r>
          </w:p>
          <w:p w14:paraId="5EB9786D" w14:textId="77777777" w:rsidR="00CE72C3" w:rsidRPr="0082311F" w:rsidRDefault="00CE72C3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</w:p>
          <w:p w14:paraId="5EB9786E" w14:textId="77777777" w:rsidR="00514EA6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>Very young parent/immature</w:t>
            </w:r>
          </w:p>
          <w:p w14:paraId="5EB9786F" w14:textId="77777777" w:rsidR="008B27CE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>Stressful relationships</w:t>
            </w:r>
          </w:p>
          <w:p w14:paraId="5EB97870" w14:textId="77777777" w:rsidR="00CE72C3" w:rsidRPr="0082311F" w:rsidRDefault="00CE72C3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</w:p>
          <w:p w14:paraId="5EB97871" w14:textId="77777777" w:rsidR="00E0660B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B7720" w:rsidRPr="0082311F">
              <w:rPr>
                <w:rFonts w:ascii="Verdana" w:hAnsi="Verdana" w:cs="Tahoma"/>
                <w:lang w:val="en-GB"/>
              </w:rPr>
              <w:t>Limited support from others</w:t>
            </w:r>
          </w:p>
          <w:p w14:paraId="5EB97872" w14:textId="77777777" w:rsidR="00CE72C3" w:rsidRPr="0082311F" w:rsidRDefault="00CE72C3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</w:p>
          <w:p w14:paraId="5EB97873" w14:textId="77777777" w:rsidR="00C27F0B" w:rsidRPr="0082311F" w:rsidRDefault="00455534" w:rsidP="0082311F">
            <w:pPr>
              <w:ind w:left="864" w:hanging="504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C27F0B" w:rsidRPr="0082311F">
              <w:rPr>
                <w:rFonts w:ascii="Verdana" w:hAnsi="Verdana" w:cs="Tahoma"/>
                <w:lang w:val="en-GB"/>
              </w:rPr>
              <w:t>Unwanted/concealed pregnancy</w:t>
            </w:r>
          </w:p>
          <w:p w14:paraId="5EB97874" w14:textId="77777777" w:rsidR="00E0660B" w:rsidRPr="0082311F" w:rsidRDefault="00E0660B" w:rsidP="0082311F">
            <w:pPr>
              <w:rPr>
                <w:rFonts w:ascii="Verdana" w:hAnsi="Verdana" w:cs="Tahoma"/>
                <w:lang w:val="en-GB"/>
              </w:rPr>
            </w:pPr>
          </w:p>
        </w:tc>
      </w:tr>
    </w:tbl>
    <w:p w14:paraId="5EB97878" w14:textId="77777777" w:rsidR="00395F45" w:rsidRPr="0082311F" w:rsidRDefault="00D56CDA" w:rsidP="0082311F">
      <w:pPr>
        <w:tabs>
          <w:tab w:val="center" w:pos="396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lastRenderedPageBreak/>
        <w:t>Achieving</w:t>
      </w:r>
      <w:r w:rsidRPr="0082311F">
        <w:rPr>
          <w:rFonts w:ascii="Verdana" w:hAnsi="Verdana" w:cs="Tahoma"/>
          <w:b/>
          <w:lang w:val="en-GB"/>
        </w:rPr>
        <w:tab/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D56CDA" w:rsidRPr="0082311F" w14:paraId="5EB9787B" w14:textId="77777777" w:rsidTr="00761D7F">
        <w:tc>
          <w:tcPr>
            <w:tcW w:w="4428" w:type="dxa"/>
            <w:shd w:val="clear" w:color="auto" w:fill="auto"/>
          </w:tcPr>
          <w:p w14:paraId="5EB97879" w14:textId="77777777" w:rsidR="00D56CDA" w:rsidRPr="0082311F" w:rsidRDefault="00CE72C3" w:rsidP="0082311F">
            <w:pPr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Strengths</w:t>
            </w:r>
          </w:p>
        </w:tc>
        <w:tc>
          <w:tcPr>
            <w:tcW w:w="4752" w:type="dxa"/>
            <w:shd w:val="clear" w:color="auto" w:fill="auto"/>
          </w:tcPr>
          <w:p w14:paraId="5EB9787A" w14:textId="77777777" w:rsidR="00D56CDA" w:rsidRPr="0082311F" w:rsidRDefault="00CE72C3" w:rsidP="0082311F">
            <w:pPr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Risk factors</w:t>
            </w:r>
          </w:p>
        </w:tc>
      </w:tr>
      <w:tr w:rsidR="008B27CE" w:rsidRPr="0082311F" w14:paraId="5EB9788D" w14:textId="77777777" w:rsidTr="00761D7F">
        <w:tc>
          <w:tcPr>
            <w:tcW w:w="4428" w:type="dxa"/>
            <w:shd w:val="clear" w:color="auto" w:fill="auto"/>
          </w:tcPr>
          <w:p w14:paraId="5EB9787C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7D" w14:textId="77777777" w:rsidR="008B27CE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An</w:t>
            </w:r>
            <w:r w:rsidR="008B27CE" w:rsidRPr="0082311F">
              <w:rPr>
                <w:rFonts w:ascii="Verdana" w:hAnsi="Verdana" w:cs="Tahoma"/>
                <w:lang w:val="en-GB"/>
              </w:rPr>
              <w:t xml:space="preserve"> understanding of the</w:t>
            </w:r>
            <w:r w:rsidR="00E02273" w:rsidRPr="0082311F">
              <w:rPr>
                <w:rFonts w:ascii="Verdana" w:hAnsi="Verdana" w:cs="Tahoma"/>
                <w:lang w:val="en-GB"/>
              </w:rPr>
              <w:t xml:space="preserve"> developmental</w:t>
            </w:r>
            <w:r w:rsidR="008B27CE" w:rsidRPr="0082311F">
              <w:rPr>
                <w:rFonts w:ascii="Verdana" w:hAnsi="Verdana" w:cs="Tahoma"/>
                <w:lang w:val="en-GB"/>
              </w:rPr>
              <w:t xml:space="preserve"> needs of </w:t>
            </w:r>
            <w:r w:rsidR="00E02273" w:rsidRPr="0082311F">
              <w:rPr>
                <w:rFonts w:ascii="Verdana" w:hAnsi="Verdana" w:cs="Tahoma"/>
                <w:lang w:val="en-GB"/>
              </w:rPr>
              <w:t>a baby</w:t>
            </w:r>
          </w:p>
          <w:p w14:paraId="5EB9787E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7F" w14:textId="77777777" w:rsidR="008B27CE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>Good early childhood experiences</w:t>
            </w:r>
          </w:p>
          <w:p w14:paraId="5EB97880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81" w14:textId="77777777" w:rsidR="008B27CE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Positive experience of professional relationships</w:t>
            </w:r>
          </w:p>
          <w:p w14:paraId="5EB97882" w14:textId="77777777" w:rsidR="008B27CE" w:rsidRPr="0082311F" w:rsidRDefault="008B27CE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</w:tc>
        <w:tc>
          <w:tcPr>
            <w:tcW w:w="4752" w:type="dxa"/>
            <w:shd w:val="clear" w:color="auto" w:fill="auto"/>
          </w:tcPr>
          <w:p w14:paraId="5EB97883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84" w14:textId="77777777" w:rsidR="008B27CE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C27F0B" w:rsidRPr="0082311F">
              <w:rPr>
                <w:rFonts w:ascii="Verdana" w:hAnsi="Verdana" w:cs="Tahoma"/>
                <w:lang w:val="en-GB"/>
              </w:rPr>
              <w:t>Lack of awareness of baby’s needs</w:t>
            </w:r>
          </w:p>
          <w:p w14:paraId="5EB97885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86" w14:textId="77777777" w:rsidR="00C27F0B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C27F0B" w:rsidRPr="0082311F">
              <w:rPr>
                <w:rFonts w:ascii="Verdana" w:hAnsi="Verdana" w:cs="Tahoma"/>
                <w:lang w:val="en-GB"/>
              </w:rPr>
              <w:t>Unrealistic expectations</w:t>
            </w:r>
          </w:p>
          <w:p w14:paraId="5EB97887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88" w14:textId="77777777" w:rsidR="008B27CE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Poor physical/mental health</w:t>
            </w:r>
          </w:p>
          <w:p w14:paraId="5EB97889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8A" w14:textId="77777777" w:rsidR="00E02273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Learning disability</w:t>
            </w:r>
          </w:p>
          <w:p w14:paraId="5EB9788B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8C" w14:textId="77777777" w:rsidR="00E02273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Poor experience of professional relationships</w:t>
            </w:r>
          </w:p>
        </w:tc>
      </w:tr>
    </w:tbl>
    <w:p w14:paraId="5EB9788E" w14:textId="77777777" w:rsidR="00CE72C3" w:rsidRPr="0082311F" w:rsidRDefault="00F9745D" w:rsidP="0082311F">
      <w:pPr>
        <w:tabs>
          <w:tab w:val="center" w:pos="396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ab/>
      </w:r>
    </w:p>
    <w:p w14:paraId="5EB9788F" w14:textId="77777777" w:rsidR="00395F45" w:rsidRPr="0082311F" w:rsidRDefault="00F9745D" w:rsidP="0082311F">
      <w:pPr>
        <w:tabs>
          <w:tab w:val="center" w:pos="396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>Nurtured</w:t>
      </w:r>
      <w:r w:rsidRPr="0082311F">
        <w:rPr>
          <w:rFonts w:ascii="Verdana" w:hAnsi="Verdana" w:cs="Tahoma"/>
          <w:b/>
          <w:lang w:val="en-GB"/>
        </w:rPr>
        <w:tab/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F9745D" w:rsidRPr="0082311F" w14:paraId="5EB97892" w14:textId="77777777" w:rsidTr="00761D7F">
        <w:tc>
          <w:tcPr>
            <w:tcW w:w="4428" w:type="dxa"/>
            <w:shd w:val="clear" w:color="auto" w:fill="auto"/>
          </w:tcPr>
          <w:p w14:paraId="5EB97890" w14:textId="77777777" w:rsidR="00F9745D" w:rsidRPr="0082311F" w:rsidRDefault="00CE72C3" w:rsidP="0082311F">
            <w:pPr>
              <w:ind w:left="792" w:hanging="432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Strengths</w:t>
            </w:r>
          </w:p>
        </w:tc>
        <w:tc>
          <w:tcPr>
            <w:tcW w:w="4752" w:type="dxa"/>
            <w:shd w:val="clear" w:color="auto" w:fill="auto"/>
          </w:tcPr>
          <w:p w14:paraId="5EB97891" w14:textId="77777777" w:rsidR="00F9745D" w:rsidRPr="0082311F" w:rsidRDefault="00CE72C3" w:rsidP="0082311F">
            <w:pPr>
              <w:ind w:left="792" w:hanging="432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Risk Factors</w:t>
            </w:r>
          </w:p>
        </w:tc>
      </w:tr>
      <w:tr w:rsidR="00F9745D" w:rsidRPr="0082311F" w14:paraId="5EB978AA" w14:textId="77777777" w:rsidTr="00761D7F">
        <w:tc>
          <w:tcPr>
            <w:tcW w:w="4428" w:type="dxa"/>
            <w:shd w:val="clear" w:color="auto" w:fill="auto"/>
          </w:tcPr>
          <w:p w14:paraId="5EB97893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94" w14:textId="77777777" w:rsidR="00F9745D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9745D" w:rsidRPr="0082311F">
              <w:rPr>
                <w:rFonts w:ascii="Verdana" w:hAnsi="Verdana" w:cs="Tahoma"/>
                <w:lang w:val="en-GB"/>
              </w:rPr>
              <w:t>Positive childhood experiences</w:t>
            </w:r>
          </w:p>
          <w:p w14:paraId="5EB97895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96" w14:textId="77777777" w:rsidR="00F9745D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9745D" w:rsidRPr="0082311F">
              <w:rPr>
                <w:rFonts w:ascii="Verdana" w:hAnsi="Verdana" w:cs="Tahoma"/>
                <w:lang w:val="en-GB"/>
              </w:rPr>
              <w:t>Stable relationships</w:t>
            </w:r>
          </w:p>
          <w:p w14:paraId="5EB97897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98" w14:textId="77777777" w:rsidR="00C27F0B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C27F0B" w:rsidRPr="0082311F">
              <w:rPr>
                <w:rFonts w:ascii="Verdana" w:hAnsi="Verdana" w:cs="Tahoma"/>
                <w:lang w:val="en-GB"/>
              </w:rPr>
              <w:t>Maturity</w:t>
            </w:r>
          </w:p>
          <w:p w14:paraId="5EB97899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9A" w14:textId="77777777" w:rsidR="00514EA6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9745D" w:rsidRPr="0082311F">
              <w:rPr>
                <w:rFonts w:ascii="Verdana" w:hAnsi="Verdana" w:cs="Tahoma"/>
                <w:lang w:val="en-GB"/>
              </w:rPr>
              <w:t>Good support network</w:t>
            </w:r>
          </w:p>
          <w:p w14:paraId="5EB9789B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9C" w14:textId="77777777" w:rsidR="00514EA6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514EA6" w:rsidRPr="0082311F">
              <w:rPr>
                <w:rFonts w:ascii="Verdana" w:hAnsi="Verdana" w:cs="Tahoma"/>
                <w:lang w:val="en-GB"/>
              </w:rPr>
              <w:t>Empathy and the ability to keep the unborn ‘child in mind’</w:t>
            </w:r>
          </w:p>
          <w:p w14:paraId="5EB9789D" w14:textId="77777777" w:rsidR="00F9745D" w:rsidRPr="0082311F" w:rsidRDefault="00F9745D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</w:tc>
        <w:tc>
          <w:tcPr>
            <w:tcW w:w="4752" w:type="dxa"/>
            <w:shd w:val="clear" w:color="auto" w:fill="auto"/>
          </w:tcPr>
          <w:p w14:paraId="5EB9789E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9F" w14:textId="77777777" w:rsidR="00F9745D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9745D" w:rsidRPr="0082311F">
              <w:rPr>
                <w:rFonts w:ascii="Verdana" w:hAnsi="Verdana" w:cs="Tahoma"/>
                <w:lang w:val="en-GB"/>
              </w:rPr>
              <w:t>Conflict and hostility in the family environment</w:t>
            </w:r>
          </w:p>
          <w:p w14:paraId="5EB978A0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A1" w14:textId="77777777" w:rsidR="00F9745D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9745D" w:rsidRPr="0082311F">
              <w:rPr>
                <w:rFonts w:ascii="Verdana" w:hAnsi="Verdana" w:cs="Tahoma"/>
                <w:lang w:val="en-GB"/>
              </w:rPr>
              <w:t>Very young parent/immature</w:t>
            </w:r>
          </w:p>
          <w:p w14:paraId="5EB978A2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A3" w14:textId="77777777" w:rsidR="00F9745D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9745D" w:rsidRPr="0082311F">
              <w:rPr>
                <w:rFonts w:ascii="Verdana" w:hAnsi="Verdana" w:cs="Tahoma"/>
                <w:lang w:val="en-GB"/>
              </w:rPr>
              <w:t>Poor relationship history</w:t>
            </w:r>
          </w:p>
          <w:p w14:paraId="5EB978A4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A5" w14:textId="77777777" w:rsidR="00514EA6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514EA6" w:rsidRPr="0082311F">
              <w:rPr>
                <w:rFonts w:ascii="Verdana" w:hAnsi="Verdana" w:cs="Tahoma"/>
                <w:lang w:val="en-GB"/>
              </w:rPr>
              <w:t>Poor physical or mental health</w:t>
            </w:r>
          </w:p>
          <w:p w14:paraId="5EB978A6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A7" w14:textId="77777777" w:rsidR="00514EA6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514EA6" w:rsidRPr="0082311F">
              <w:rPr>
                <w:rFonts w:ascii="Verdana" w:hAnsi="Verdana" w:cs="Tahoma"/>
                <w:lang w:val="en-GB"/>
              </w:rPr>
              <w:t>Lack of social supports</w:t>
            </w:r>
          </w:p>
          <w:p w14:paraId="5EB978A8" w14:textId="77777777" w:rsidR="00CE72C3" w:rsidRPr="0082311F" w:rsidRDefault="00CE72C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</w:p>
          <w:p w14:paraId="5EB978A9" w14:textId="77777777" w:rsidR="00514EA6" w:rsidRPr="0082311F" w:rsidRDefault="001504D3" w:rsidP="0082311F">
            <w:pPr>
              <w:ind w:left="792" w:hanging="432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514EA6" w:rsidRPr="0082311F">
              <w:rPr>
                <w:rFonts w:ascii="Verdana" w:hAnsi="Verdana" w:cs="Tahoma"/>
                <w:lang w:val="en-GB"/>
              </w:rPr>
              <w:t>Inability to focus on the needs of the unborn child</w:t>
            </w:r>
          </w:p>
        </w:tc>
      </w:tr>
    </w:tbl>
    <w:p w14:paraId="341DC64E" w14:textId="77777777" w:rsidR="00C82EA5" w:rsidRDefault="00C82EA5" w:rsidP="0082311F">
      <w:pPr>
        <w:tabs>
          <w:tab w:val="center" w:pos="4140"/>
          <w:tab w:val="right" w:pos="8640"/>
        </w:tabs>
        <w:rPr>
          <w:rFonts w:ascii="Verdana" w:hAnsi="Verdana" w:cs="Tahoma"/>
          <w:b/>
          <w:lang w:val="en-GB"/>
        </w:rPr>
      </w:pPr>
    </w:p>
    <w:p w14:paraId="33E377BE" w14:textId="77777777" w:rsidR="00C82EA5" w:rsidRDefault="00C82EA5">
      <w:pPr>
        <w:rPr>
          <w:rFonts w:ascii="Verdana" w:hAnsi="Verdana" w:cs="Tahoma"/>
          <w:b/>
          <w:lang w:val="en-GB"/>
        </w:rPr>
      </w:pPr>
      <w:r>
        <w:rPr>
          <w:rFonts w:ascii="Verdana" w:hAnsi="Verdana" w:cs="Tahoma"/>
          <w:b/>
          <w:lang w:val="en-GB"/>
        </w:rPr>
        <w:br w:type="page"/>
      </w:r>
    </w:p>
    <w:p w14:paraId="5EB978AC" w14:textId="77777777" w:rsidR="00395F45" w:rsidRPr="0082311F" w:rsidRDefault="00B261CF" w:rsidP="0082311F">
      <w:pPr>
        <w:tabs>
          <w:tab w:val="center" w:pos="414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lastRenderedPageBreak/>
        <w:t>Active</w:t>
      </w:r>
      <w:r w:rsidRPr="0082311F">
        <w:rPr>
          <w:rFonts w:ascii="Verdana" w:hAnsi="Verdana" w:cs="Tahoma"/>
          <w:b/>
          <w:lang w:val="en-GB"/>
        </w:rPr>
        <w:tab/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B261CF" w:rsidRPr="0082311F" w14:paraId="5EB978AF" w14:textId="77777777" w:rsidTr="00761D7F">
        <w:tc>
          <w:tcPr>
            <w:tcW w:w="4428" w:type="dxa"/>
            <w:shd w:val="clear" w:color="auto" w:fill="auto"/>
          </w:tcPr>
          <w:p w14:paraId="5EB978AD" w14:textId="77777777" w:rsidR="00B261CF" w:rsidRPr="0082311F" w:rsidRDefault="00CE72C3" w:rsidP="0082311F">
            <w:pPr>
              <w:ind w:hanging="432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Strengths</w:t>
            </w:r>
          </w:p>
        </w:tc>
        <w:tc>
          <w:tcPr>
            <w:tcW w:w="4752" w:type="dxa"/>
            <w:shd w:val="clear" w:color="auto" w:fill="auto"/>
          </w:tcPr>
          <w:p w14:paraId="5EB978AE" w14:textId="77777777" w:rsidR="00B261CF" w:rsidRPr="0082311F" w:rsidRDefault="00CE72C3" w:rsidP="0082311F">
            <w:pPr>
              <w:ind w:hanging="432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Risk Factors</w:t>
            </w:r>
          </w:p>
        </w:tc>
      </w:tr>
      <w:tr w:rsidR="00B261CF" w:rsidRPr="0082311F" w14:paraId="5EB978BF" w14:textId="77777777" w:rsidTr="00761D7F">
        <w:tc>
          <w:tcPr>
            <w:tcW w:w="4428" w:type="dxa"/>
            <w:shd w:val="clear" w:color="auto" w:fill="auto"/>
          </w:tcPr>
          <w:p w14:paraId="5EB978B0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B1" w14:textId="77777777" w:rsidR="00B261CF" w:rsidRPr="0082311F" w:rsidRDefault="001504D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967223" w:rsidRPr="0082311F">
              <w:rPr>
                <w:rFonts w:ascii="Verdana" w:hAnsi="Verdana" w:cs="Tahoma"/>
                <w:lang w:val="en-GB"/>
              </w:rPr>
              <w:t>Keeping active during pregnancy</w:t>
            </w:r>
          </w:p>
          <w:p w14:paraId="5EB978B2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B3" w14:textId="77777777" w:rsidR="00B261CF" w:rsidRPr="0082311F" w:rsidRDefault="001504D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967223" w:rsidRPr="0082311F">
              <w:rPr>
                <w:rFonts w:ascii="Verdana" w:hAnsi="Verdana" w:cs="Tahoma"/>
                <w:lang w:val="en-GB"/>
              </w:rPr>
              <w:t>Visiting others in the community</w:t>
            </w:r>
          </w:p>
          <w:p w14:paraId="5EB978B4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B5" w14:textId="77777777" w:rsidR="00967223" w:rsidRPr="0082311F" w:rsidRDefault="001504D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967223" w:rsidRPr="0082311F">
              <w:rPr>
                <w:rFonts w:ascii="Verdana" w:hAnsi="Verdana" w:cs="Tahoma"/>
                <w:lang w:val="en-GB"/>
              </w:rPr>
              <w:t>Taking advantage of local activities</w:t>
            </w:r>
          </w:p>
          <w:p w14:paraId="5EB978B6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B7" w14:textId="77777777" w:rsidR="00FB7720" w:rsidRPr="0082311F" w:rsidRDefault="001504D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B7720" w:rsidRPr="0082311F">
              <w:rPr>
                <w:rFonts w:ascii="Verdana" w:hAnsi="Verdana" w:cs="Tahoma"/>
                <w:lang w:val="en-GB"/>
              </w:rPr>
              <w:t>Prepared for the baby’s arrival</w:t>
            </w:r>
          </w:p>
          <w:p w14:paraId="5EB978B8" w14:textId="77777777" w:rsidR="00455534" w:rsidRPr="0082311F" w:rsidRDefault="00455534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</w:tc>
        <w:tc>
          <w:tcPr>
            <w:tcW w:w="4752" w:type="dxa"/>
            <w:shd w:val="clear" w:color="auto" w:fill="auto"/>
          </w:tcPr>
          <w:p w14:paraId="5EB978B9" w14:textId="77777777" w:rsidR="00CE72C3" w:rsidRPr="0082311F" w:rsidRDefault="00CE72C3" w:rsidP="0082311F">
            <w:pPr>
              <w:tabs>
                <w:tab w:val="num" w:pos="792"/>
              </w:tabs>
              <w:ind w:left="720" w:hanging="540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BA" w14:textId="77777777" w:rsidR="00967223" w:rsidRPr="0082311F" w:rsidRDefault="009176B1" w:rsidP="0082311F">
            <w:pPr>
              <w:tabs>
                <w:tab w:val="num" w:pos="792"/>
              </w:tabs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967223" w:rsidRPr="0082311F">
              <w:rPr>
                <w:rFonts w:ascii="Verdana" w:hAnsi="Verdana" w:cs="Tahoma"/>
                <w:lang w:val="en-GB"/>
              </w:rPr>
              <w:t>Social isolation</w:t>
            </w:r>
          </w:p>
          <w:p w14:paraId="5EB978BB" w14:textId="77777777" w:rsidR="00CE72C3" w:rsidRPr="0082311F" w:rsidRDefault="00CE72C3" w:rsidP="0082311F">
            <w:pPr>
              <w:tabs>
                <w:tab w:val="num" w:pos="792"/>
              </w:tabs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BC" w14:textId="77777777" w:rsidR="00967223" w:rsidRPr="0082311F" w:rsidRDefault="009176B1" w:rsidP="0082311F">
            <w:pPr>
              <w:tabs>
                <w:tab w:val="num" w:pos="792"/>
              </w:tabs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514EA6" w:rsidRPr="0082311F">
              <w:rPr>
                <w:rFonts w:ascii="Verdana" w:hAnsi="Verdana" w:cs="Tahoma"/>
                <w:lang w:val="en-GB"/>
              </w:rPr>
              <w:t xml:space="preserve">Physical or mental health problems that inhibit social activity </w:t>
            </w:r>
          </w:p>
          <w:p w14:paraId="5EB978BD" w14:textId="77777777" w:rsidR="00CE72C3" w:rsidRPr="0082311F" w:rsidRDefault="00CE72C3" w:rsidP="0082311F">
            <w:pPr>
              <w:tabs>
                <w:tab w:val="num" w:pos="792"/>
              </w:tabs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BE" w14:textId="77777777" w:rsidR="00FB7720" w:rsidRPr="0082311F" w:rsidRDefault="009176B1" w:rsidP="0082311F">
            <w:pPr>
              <w:tabs>
                <w:tab w:val="num" w:pos="792"/>
              </w:tabs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B7720" w:rsidRPr="0082311F">
              <w:rPr>
                <w:rFonts w:ascii="Verdana" w:hAnsi="Verdana" w:cs="Tahoma"/>
                <w:lang w:val="en-GB"/>
              </w:rPr>
              <w:t>Inability to prepare for the baby’s arrival</w:t>
            </w:r>
          </w:p>
        </w:tc>
      </w:tr>
    </w:tbl>
    <w:p w14:paraId="5EB978C1" w14:textId="77777777" w:rsidR="00CE72C3" w:rsidRPr="0082311F" w:rsidRDefault="00CE72C3" w:rsidP="0082311F">
      <w:pPr>
        <w:tabs>
          <w:tab w:val="center" w:pos="3960"/>
          <w:tab w:val="right" w:pos="8640"/>
        </w:tabs>
        <w:rPr>
          <w:rFonts w:ascii="Verdana" w:hAnsi="Verdana" w:cs="Tahoma"/>
          <w:b/>
          <w:lang w:val="en-GB"/>
        </w:rPr>
      </w:pPr>
    </w:p>
    <w:p w14:paraId="5EB978C2" w14:textId="77777777" w:rsidR="00395F45" w:rsidRPr="0082311F" w:rsidRDefault="00B261CF" w:rsidP="0082311F">
      <w:pPr>
        <w:tabs>
          <w:tab w:val="center" w:pos="396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>Respected</w:t>
      </w:r>
      <w:r w:rsidRPr="0082311F">
        <w:rPr>
          <w:rFonts w:ascii="Verdana" w:hAnsi="Verdana" w:cs="Tahoma"/>
          <w:b/>
          <w:lang w:val="en-GB"/>
        </w:rPr>
        <w:tab/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B261CF" w:rsidRPr="0082311F" w14:paraId="5EB978C5" w14:textId="77777777" w:rsidTr="00761D7F">
        <w:tc>
          <w:tcPr>
            <w:tcW w:w="4428" w:type="dxa"/>
            <w:shd w:val="clear" w:color="auto" w:fill="auto"/>
          </w:tcPr>
          <w:p w14:paraId="5EB978C3" w14:textId="77777777" w:rsidR="00B261CF" w:rsidRPr="0082311F" w:rsidRDefault="00CE72C3" w:rsidP="0082311F">
            <w:pPr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Strengths</w:t>
            </w:r>
          </w:p>
        </w:tc>
        <w:tc>
          <w:tcPr>
            <w:tcW w:w="4752" w:type="dxa"/>
            <w:shd w:val="clear" w:color="auto" w:fill="auto"/>
          </w:tcPr>
          <w:p w14:paraId="5EB978C4" w14:textId="77777777" w:rsidR="00B261CF" w:rsidRPr="0082311F" w:rsidRDefault="00CE72C3" w:rsidP="0082311F">
            <w:pPr>
              <w:ind w:left="720" w:hanging="540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Risk Factors</w:t>
            </w:r>
          </w:p>
        </w:tc>
      </w:tr>
      <w:tr w:rsidR="00B261CF" w:rsidRPr="0082311F" w14:paraId="5EB978D7" w14:textId="77777777" w:rsidTr="00761D7F">
        <w:tc>
          <w:tcPr>
            <w:tcW w:w="4428" w:type="dxa"/>
            <w:shd w:val="clear" w:color="auto" w:fill="auto"/>
          </w:tcPr>
          <w:p w14:paraId="5EB978C6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C7" w14:textId="77777777" w:rsidR="00B261CF" w:rsidRPr="0082311F" w:rsidRDefault="00C6356B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Self-esteem</w:t>
            </w:r>
          </w:p>
          <w:p w14:paraId="5EB978C8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C9" w14:textId="77777777" w:rsidR="00E02273" w:rsidRPr="0082311F" w:rsidRDefault="00C6356B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Positive relationships</w:t>
            </w:r>
          </w:p>
          <w:p w14:paraId="5EB978CA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CB" w14:textId="77777777" w:rsidR="00E02273" w:rsidRPr="0082311F" w:rsidRDefault="00C6356B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Involved in decision making</w:t>
            </w:r>
          </w:p>
          <w:p w14:paraId="5EB978CC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CD" w14:textId="77777777" w:rsidR="00E02273" w:rsidRPr="0082311F" w:rsidRDefault="00C6356B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Makes positive choices</w:t>
            </w:r>
          </w:p>
          <w:p w14:paraId="5EB978CE" w14:textId="77777777" w:rsidR="00B261CF" w:rsidRPr="0082311F" w:rsidRDefault="00B261CF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</w:tc>
        <w:tc>
          <w:tcPr>
            <w:tcW w:w="4752" w:type="dxa"/>
            <w:shd w:val="clear" w:color="auto" w:fill="auto"/>
          </w:tcPr>
          <w:p w14:paraId="5EB978CF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D0" w14:textId="77777777" w:rsidR="00967223" w:rsidRPr="0082311F" w:rsidRDefault="00C6356B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967223" w:rsidRPr="0082311F">
              <w:rPr>
                <w:rFonts w:ascii="Verdana" w:hAnsi="Verdana" w:cs="Tahoma"/>
                <w:lang w:val="en-GB"/>
              </w:rPr>
              <w:t>Poor self-care</w:t>
            </w:r>
          </w:p>
          <w:p w14:paraId="5EB978D1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D2" w14:textId="77777777" w:rsidR="00967223" w:rsidRPr="0082311F" w:rsidRDefault="00C6356B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Poor self-esteem</w:t>
            </w:r>
          </w:p>
          <w:p w14:paraId="5EB978D3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D4" w14:textId="77777777" w:rsidR="00E02273" w:rsidRPr="0082311F" w:rsidRDefault="00C6356B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>Poor relationship history</w:t>
            </w:r>
          </w:p>
          <w:p w14:paraId="5EB978D5" w14:textId="77777777" w:rsidR="00CE72C3" w:rsidRPr="0082311F" w:rsidRDefault="00CE72C3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</w:p>
          <w:p w14:paraId="5EB978D6" w14:textId="77777777" w:rsidR="00E02273" w:rsidRPr="0082311F" w:rsidRDefault="00C6356B" w:rsidP="0082311F">
            <w:pPr>
              <w:ind w:left="720" w:hanging="540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E02273" w:rsidRPr="0082311F">
              <w:rPr>
                <w:rFonts w:ascii="Verdana" w:hAnsi="Verdana" w:cs="Tahoma"/>
                <w:lang w:val="en-GB"/>
              </w:rPr>
              <w:t xml:space="preserve">Domestic </w:t>
            </w:r>
            <w:r w:rsidR="0013384F" w:rsidRPr="0082311F">
              <w:rPr>
                <w:rFonts w:ascii="Verdana" w:hAnsi="Verdana" w:cs="Tahoma"/>
                <w:lang w:val="en-GB"/>
              </w:rPr>
              <w:t>abuse</w:t>
            </w:r>
          </w:p>
        </w:tc>
      </w:tr>
    </w:tbl>
    <w:p w14:paraId="5EB978D8" w14:textId="77777777" w:rsidR="00CE72C3" w:rsidRPr="0082311F" w:rsidRDefault="00B261CF" w:rsidP="0082311F">
      <w:pPr>
        <w:tabs>
          <w:tab w:val="center" w:pos="414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ab/>
      </w:r>
    </w:p>
    <w:p w14:paraId="75A052EF" w14:textId="77777777" w:rsidR="00C82EA5" w:rsidRDefault="00C82EA5">
      <w:pPr>
        <w:rPr>
          <w:rFonts w:ascii="Verdana" w:hAnsi="Verdana" w:cs="Tahoma"/>
          <w:b/>
          <w:lang w:val="en-GB"/>
        </w:rPr>
      </w:pPr>
      <w:r>
        <w:rPr>
          <w:rFonts w:ascii="Verdana" w:hAnsi="Verdana" w:cs="Tahoma"/>
          <w:b/>
          <w:lang w:val="en-GB"/>
        </w:rPr>
        <w:br w:type="page"/>
      </w:r>
    </w:p>
    <w:p w14:paraId="5EB978DC" w14:textId="1AE8F233" w:rsidR="00395F45" w:rsidRPr="0082311F" w:rsidRDefault="00B261CF" w:rsidP="0082311F">
      <w:pPr>
        <w:tabs>
          <w:tab w:val="center" w:pos="414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lastRenderedPageBreak/>
        <w:t>Responsible</w:t>
      </w:r>
      <w:r w:rsidRPr="0082311F">
        <w:rPr>
          <w:rFonts w:ascii="Verdana" w:hAnsi="Verdana" w:cs="Tahoma"/>
          <w:b/>
          <w:lang w:val="en-GB"/>
        </w:rPr>
        <w:tab/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B261CF" w:rsidRPr="0082311F" w14:paraId="5EB978DF" w14:textId="77777777" w:rsidTr="00761D7F">
        <w:tc>
          <w:tcPr>
            <w:tcW w:w="4428" w:type="dxa"/>
            <w:shd w:val="clear" w:color="auto" w:fill="auto"/>
          </w:tcPr>
          <w:p w14:paraId="5EB978DD" w14:textId="77777777" w:rsidR="00B261CF" w:rsidRPr="0082311F" w:rsidRDefault="00CE72C3" w:rsidP="0082311F">
            <w:pPr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Strengths</w:t>
            </w:r>
          </w:p>
        </w:tc>
        <w:tc>
          <w:tcPr>
            <w:tcW w:w="4752" w:type="dxa"/>
            <w:shd w:val="clear" w:color="auto" w:fill="auto"/>
          </w:tcPr>
          <w:p w14:paraId="5EB978DE" w14:textId="77777777" w:rsidR="00B261CF" w:rsidRPr="0082311F" w:rsidRDefault="00CE72C3" w:rsidP="0082311F">
            <w:pPr>
              <w:ind w:left="720" w:hanging="540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Risk Factors</w:t>
            </w:r>
          </w:p>
        </w:tc>
      </w:tr>
      <w:tr w:rsidR="00B261CF" w:rsidRPr="0082311F" w14:paraId="5EB978F6" w14:textId="77777777" w:rsidTr="00761D7F">
        <w:tc>
          <w:tcPr>
            <w:tcW w:w="4428" w:type="dxa"/>
            <w:shd w:val="clear" w:color="auto" w:fill="auto"/>
          </w:tcPr>
          <w:p w14:paraId="5EB978E0" w14:textId="77777777" w:rsidR="00CE72C3" w:rsidRPr="0082311F" w:rsidRDefault="00CE72C3" w:rsidP="0082311F">
            <w:pPr>
              <w:ind w:left="720" w:hanging="547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E1" w14:textId="77777777" w:rsidR="00B261CF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Able to make positive choices in pregnancy</w:t>
            </w:r>
          </w:p>
          <w:p w14:paraId="5EB978E2" w14:textId="77777777" w:rsidR="00CE72C3" w:rsidRPr="0082311F" w:rsidRDefault="00CE72C3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8E3" w14:textId="77777777" w:rsidR="0016406C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Ke</w:t>
            </w:r>
            <w:r w:rsidR="0013384F" w:rsidRPr="0082311F">
              <w:rPr>
                <w:rFonts w:ascii="Verdana" w:hAnsi="Verdana" w:cs="Tahoma"/>
                <w:lang w:val="en-GB"/>
              </w:rPr>
              <w:t>eps all appointments and is pro</w:t>
            </w:r>
            <w:r w:rsidR="0016406C" w:rsidRPr="0082311F">
              <w:rPr>
                <w:rFonts w:ascii="Verdana" w:hAnsi="Verdana" w:cs="Tahoma"/>
                <w:lang w:val="en-GB"/>
              </w:rPr>
              <w:t>active in</w:t>
            </w:r>
            <w:r w:rsidR="00967223" w:rsidRPr="0082311F">
              <w:rPr>
                <w:rFonts w:ascii="Verdana" w:hAnsi="Verdana" w:cs="Tahoma"/>
                <w:lang w:val="en-GB"/>
              </w:rPr>
              <w:t xml:space="preserve"> self-care</w:t>
            </w:r>
            <w:r w:rsidR="0016406C" w:rsidRPr="0082311F">
              <w:rPr>
                <w:rFonts w:ascii="Verdana" w:hAnsi="Verdana" w:cs="Tahoma"/>
                <w:lang w:val="en-GB"/>
              </w:rPr>
              <w:t xml:space="preserve"> </w:t>
            </w:r>
          </w:p>
          <w:p w14:paraId="5EB978E4" w14:textId="77777777" w:rsidR="00CE72C3" w:rsidRPr="0082311F" w:rsidRDefault="00CE72C3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8E5" w14:textId="77777777" w:rsidR="00967223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967223" w:rsidRPr="0082311F">
              <w:rPr>
                <w:rFonts w:ascii="Verdana" w:hAnsi="Verdana" w:cs="Tahoma"/>
                <w:lang w:val="en-GB"/>
              </w:rPr>
              <w:t>Acknowledges concerns, without blaming others</w:t>
            </w:r>
          </w:p>
          <w:p w14:paraId="5EB978E6" w14:textId="77777777" w:rsidR="00CE72C3" w:rsidRPr="0082311F" w:rsidRDefault="00CE72C3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8E7" w14:textId="77777777" w:rsidR="008B27CE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967223" w:rsidRPr="0082311F">
              <w:rPr>
                <w:rFonts w:ascii="Verdana" w:hAnsi="Verdana" w:cs="Tahoma"/>
                <w:lang w:val="en-GB"/>
              </w:rPr>
              <w:t xml:space="preserve">Able to prioritise the well-being of the unborn child </w:t>
            </w:r>
          </w:p>
          <w:p w14:paraId="5EB978E8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8E9" w14:textId="77777777" w:rsidR="00B261CF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>Able to budget – good practical skills</w:t>
            </w:r>
            <w:r w:rsidR="008B27CE" w:rsidRPr="0082311F">
              <w:rPr>
                <w:rFonts w:ascii="Verdana" w:hAnsi="Verdana" w:cs="Tahoma"/>
                <w:lang w:val="en-GB"/>
              </w:rPr>
              <w:br/>
            </w:r>
          </w:p>
        </w:tc>
        <w:tc>
          <w:tcPr>
            <w:tcW w:w="4752" w:type="dxa"/>
            <w:shd w:val="clear" w:color="auto" w:fill="auto"/>
          </w:tcPr>
          <w:p w14:paraId="5EB978EA" w14:textId="77777777" w:rsidR="00CE72C3" w:rsidRPr="0082311F" w:rsidRDefault="00CE72C3" w:rsidP="0082311F">
            <w:pPr>
              <w:ind w:left="720" w:hanging="547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8EB" w14:textId="77777777" w:rsidR="0016406C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Chaotic lifestyle</w:t>
            </w:r>
          </w:p>
          <w:p w14:paraId="5EB978EC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8ED" w14:textId="77777777" w:rsidR="0016406C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Unable to focus on, or prepare for the baby</w:t>
            </w:r>
          </w:p>
          <w:p w14:paraId="5EB978EE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8EF" w14:textId="77777777" w:rsidR="0016406C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A97123" w:rsidRPr="0082311F">
              <w:rPr>
                <w:rFonts w:ascii="Verdana" w:hAnsi="Verdana" w:cs="Tahoma"/>
                <w:lang w:val="en-GB"/>
              </w:rPr>
              <w:t>Poor antenatal care</w:t>
            </w:r>
          </w:p>
          <w:p w14:paraId="5EB978F0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8F1" w14:textId="77777777" w:rsidR="00A97123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A97123" w:rsidRPr="0082311F">
              <w:rPr>
                <w:rFonts w:ascii="Verdana" w:hAnsi="Verdana" w:cs="Tahoma"/>
                <w:lang w:val="en-GB"/>
              </w:rPr>
              <w:t xml:space="preserve">Prioritising of own and partners needs </w:t>
            </w:r>
          </w:p>
          <w:p w14:paraId="5EB978F2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8F3" w14:textId="77777777" w:rsidR="008B27CE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 xml:space="preserve">Housing and financial problems </w:t>
            </w:r>
          </w:p>
          <w:p w14:paraId="5EB978F4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8F5" w14:textId="77777777" w:rsidR="00C27F0B" w:rsidRPr="0082311F" w:rsidRDefault="00C6356B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C27F0B" w:rsidRPr="0082311F">
              <w:rPr>
                <w:rFonts w:ascii="Verdana" w:hAnsi="Verdana" w:cs="Tahoma"/>
                <w:lang w:val="en-GB"/>
              </w:rPr>
              <w:t>History of offending</w:t>
            </w:r>
          </w:p>
        </w:tc>
      </w:tr>
    </w:tbl>
    <w:p w14:paraId="5EB978F7" w14:textId="77777777" w:rsidR="00CE72C3" w:rsidRPr="0082311F" w:rsidRDefault="00B261CF" w:rsidP="0082311F">
      <w:pPr>
        <w:tabs>
          <w:tab w:val="center" w:pos="414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ab/>
      </w:r>
    </w:p>
    <w:p w14:paraId="5EB978FB" w14:textId="77777777" w:rsidR="00395F45" w:rsidRPr="0082311F" w:rsidRDefault="00B261CF" w:rsidP="0082311F">
      <w:pPr>
        <w:tabs>
          <w:tab w:val="center" w:pos="414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>Included</w:t>
      </w:r>
      <w:r w:rsidRPr="0082311F">
        <w:rPr>
          <w:rFonts w:ascii="Verdana" w:hAnsi="Verdana" w:cs="Tahoma"/>
          <w:b/>
          <w:lang w:val="en-GB"/>
        </w:rPr>
        <w:tab/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B261CF" w:rsidRPr="0082311F" w14:paraId="5EB978FE" w14:textId="77777777" w:rsidTr="00761D7F">
        <w:tc>
          <w:tcPr>
            <w:tcW w:w="4428" w:type="dxa"/>
            <w:shd w:val="clear" w:color="auto" w:fill="auto"/>
          </w:tcPr>
          <w:p w14:paraId="5EB978FC" w14:textId="77777777" w:rsidR="00B261CF" w:rsidRPr="0082311F" w:rsidRDefault="00CE72C3" w:rsidP="0082311F">
            <w:pPr>
              <w:ind w:left="720" w:hanging="547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Strengths</w:t>
            </w:r>
          </w:p>
        </w:tc>
        <w:tc>
          <w:tcPr>
            <w:tcW w:w="4752" w:type="dxa"/>
            <w:shd w:val="clear" w:color="auto" w:fill="auto"/>
          </w:tcPr>
          <w:p w14:paraId="5EB978FD" w14:textId="77777777" w:rsidR="00B261CF" w:rsidRPr="0082311F" w:rsidRDefault="00CE72C3" w:rsidP="0082311F">
            <w:pPr>
              <w:ind w:left="720" w:hanging="547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Risk Factors</w:t>
            </w:r>
          </w:p>
        </w:tc>
      </w:tr>
      <w:tr w:rsidR="00B261CF" w:rsidRPr="0082311F" w14:paraId="5EB9790A" w14:textId="77777777" w:rsidTr="00761D7F">
        <w:tc>
          <w:tcPr>
            <w:tcW w:w="4428" w:type="dxa"/>
            <w:shd w:val="clear" w:color="auto" w:fill="auto"/>
          </w:tcPr>
          <w:p w14:paraId="5EB978FF" w14:textId="77777777" w:rsidR="00CE72C3" w:rsidRPr="0082311F" w:rsidRDefault="00CE72C3" w:rsidP="0082311F">
            <w:pPr>
              <w:ind w:left="720" w:hanging="547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900" w14:textId="77777777" w:rsidR="0016406C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Good support from family or friends</w:t>
            </w:r>
          </w:p>
          <w:p w14:paraId="5EB97901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02" w14:textId="77777777" w:rsidR="00B261CF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Mak</w:t>
            </w:r>
            <w:r w:rsidR="00E02273" w:rsidRPr="0082311F">
              <w:rPr>
                <w:rFonts w:ascii="Verdana" w:hAnsi="Verdana" w:cs="Tahoma"/>
                <w:lang w:val="en-GB"/>
              </w:rPr>
              <w:t>es</w:t>
            </w:r>
            <w:r w:rsidR="0016406C" w:rsidRPr="0082311F">
              <w:rPr>
                <w:rFonts w:ascii="Verdana" w:hAnsi="Verdana" w:cs="Tahoma"/>
                <w:lang w:val="en-GB"/>
              </w:rPr>
              <w:t xml:space="preserve"> use of community resources</w:t>
            </w:r>
          </w:p>
          <w:p w14:paraId="5EB97903" w14:textId="77777777" w:rsidR="00B261CF" w:rsidRPr="0082311F" w:rsidRDefault="00B261CF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</w:tc>
        <w:tc>
          <w:tcPr>
            <w:tcW w:w="4752" w:type="dxa"/>
            <w:shd w:val="clear" w:color="auto" w:fill="auto"/>
          </w:tcPr>
          <w:p w14:paraId="5EB97904" w14:textId="77777777" w:rsidR="00CE72C3" w:rsidRPr="0082311F" w:rsidRDefault="00CE72C3" w:rsidP="0082311F">
            <w:pPr>
              <w:ind w:left="720" w:hanging="547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905" w14:textId="77777777" w:rsidR="0016406C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Social isolation</w:t>
            </w:r>
          </w:p>
          <w:p w14:paraId="5EB97906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07" w14:textId="77777777" w:rsidR="0016406C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Poor social supports</w:t>
            </w:r>
          </w:p>
          <w:p w14:paraId="5EB97908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09" w14:textId="77777777" w:rsidR="0016406C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Negative childhood exper</w:t>
            </w:r>
            <w:r w:rsidR="00967223" w:rsidRPr="0082311F">
              <w:rPr>
                <w:rFonts w:ascii="Verdana" w:hAnsi="Verdana" w:cs="Tahoma"/>
                <w:lang w:val="en-GB"/>
              </w:rPr>
              <w:t>ie</w:t>
            </w:r>
            <w:r w:rsidR="0016406C" w:rsidRPr="0082311F">
              <w:rPr>
                <w:rFonts w:ascii="Verdana" w:hAnsi="Verdana" w:cs="Tahoma"/>
                <w:lang w:val="en-GB"/>
              </w:rPr>
              <w:t>nces</w:t>
            </w:r>
          </w:p>
        </w:tc>
      </w:tr>
    </w:tbl>
    <w:p w14:paraId="5EB9790B" w14:textId="77777777" w:rsidR="00CE72C3" w:rsidRPr="0082311F" w:rsidRDefault="0016406C" w:rsidP="0082311F">
      <w:pPr>
        <w:tabs>
          <w:tab w:val="center" w:pos="396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tab/>
      </w:r>
    </w:p>
    <w:p w14:paraId="63FB2C6F" w14:textId="77777777" w:rsidR="00C82EA5" w:rsidRDefault="00C82EA5">
      <w:pPr>
        <w:rPr>
          <w:rFonts w:ascii="Verdana" w:hAnsi="Verdana" w:cs="Tahoma"/>
          <w:b/>
          <w:lang w:val="en-GB"/>
        </w:rPr>
      </w:pPr>
      <w:r>
        <w:rPr>
          <w:rFonts w:ascii="Verdana" w:hAnsi="Verdana" w:cs="Tahoma"/>
          <w:b/>
          <w:lang w:val="en-GB"/>
        </w:rPr>
        <w:br w:type="page"/>
      </w:r>
    </w:p>
    <w:p w14:paraId="5EB97913" w14:textId="20EDF5CB" w:rsidR="00395F45" w:rsidRPr="0082311F" w:rsidRDefault="0016406C" w:rsidP="0082311F">
      <w:pPr>
        <w:tabs>
          <w:tab w:val="center" w:pos="3960"/>
          <w:tab w:val="right" w:pos="8640"/>
        </w:tabs>
        <w:rPr>
          <w:rFonts w:ascii="Verdana" w:hAnsi="Verdana" w:cs="Tahoma"/>
          <w:b/>
          <w:lang w:val="en-GB"/>
        </w:rPr>
      </w:pPr>
      <w:r w:rsidRPr="0082311F">
        <w:rPr>
          <w:rFonts w:ascii="Verdana" w:hAnsi="Verdana" w:cs="Tahoma"/>
          <w:b/>
          <w:lang w:val="en-GB"/>
        </w:rPr>
        <w:lastRenderedPageBreak/>
        <w:t>Safe</w:t>
      </w:r>
      <w:r w:rsidRPr="0082311F">
        <w:rPr>
          <w:rFonts w:ascii="Verdana" w:hAnsi="Verdana" w:cs="Tahoma"/>
          <w:b/>
          <w:lang w:val="en-GB"/>
        </w:rPr>
        <w:tab/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52"/>
      </w:tblGrid>
      <w:tr w:rsidR="0016406C" w:rsidRPr="0082311F" w14:paraId="5EB97916" w14:textId="77777777" w:rsidTr="00761D7F">
        <w:tc>
          <w:tcPr>
            <w:tcW w:w="4428" w:type="dxa"/>
            <w:shd w:val="clear" w:color="auto" w:fill="auto"/>
          </w:tcPr>
          <w:p w14:paraId="5EB97914" w14:textId="77777777" w:rsidR="0016406C" w:rsidRPr="0082311F" w:rsidRDefault="00CE72C3" w:rsidP="0082311F">
            <w:pPr>
              <w:ind w:left="720" w:hanging="547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Strengths</w:t>
            </w:r>
          </w:p>
        </w:tc>
        <w:tc>
          <w:tcPr>
            <w:tcW w:w="4752" w:type="dxa"/>
            <w:shd w:val="clear" w:color="auto" w:fill="auto"/>
          </w:tcPr>
          <w:p w14:paraId="5EB97915" w14:textId="77777777" w:rsidR="0016406C" w:rsidRPr="0082311F" w:rsidRDefault="00CE72C3" w:rsidP="0082311F">
            <w:pPr>
              <w:ind w:left="720" w:hanging="547"/>
              <w:jc w:val="center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lang w:val="en-GB"/>
              </w:rPr>
              <w:t>Risk Factors</w:t>
            </w:r>
          </w:p>
        </w:tc>
      </w:tr>
      <w:tr w:rsidR="0016406C" w:rsidRPr="0082311F" w14:paraId="5EB97932" w14:textId="77777777" w:rsidTr="00761D7F">
        <w:tc>
          <w:tcPr>
            <w:tcW w:w="4428" w:type="dxa"/>
            <w:shd w:val="clear" w:color="auto" w:fill="auto"/>
          </w:tcPr>
          <w:p w14:paraId="5EB97917" w14:textId="77777777" w:rsidR="00CE72C3" w:rsidRPr="0082311F" w:rsidRDefault="00CE72C3" w:rsidP="0082311F">
            <w:pPr>
              <w:ind w:left="720" w:hanging="547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918" w14:textId="77777777" w:rsidR="0016406C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>No concerns regarding previous children</w:t>
            </w:r>
          </w:p>
          <w:p w14:paraId="5EB97919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1A" w14:textId="77777777" w:rsidR="008B27CE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>Good support network</w:t>
            </w:r>
          </w:p>
          <w:p w14:paraId="5EB9791B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1C" w14:textId="77777777" w:rsidR="005B102D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5B102D" w:rsidRPr="0082311F">
              <w:rPr>
                <w:rFonts w:ascii="Verdana" w:hAnsi="Verdana" w:cs="Tahoma"/>
                <w:lang w:val="en-GB"/>
              </w:rPr>
              <w:t>Stable relationships</w:t>
            </w:r>
          </w:p>
          <w:p w14:paraId="5EB9791D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1E" w14:textId="77777777" w:rsidR="008B27CE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>Suitable housing</w:t>
            </w:r>
          </w:p>
          <w:p w14:paraId="5EB9791F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20" w14:textId="77777777" w:rsidR="00C27F0B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C27F0B" w:rsidRPr="0082311F">
              <w:rPr>
                <w:rFonts w:ascii="Verdana" w:hAnsi="Verdana" w:cs="Tahoma"/>
                <w:lang w:val="en-GB"/>
              </w:rPr>
              <w:t>Evidence of ability to change</w:t>
            </w:r>
          </w:p>
          <w:p w14:paraId="5EB97921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22" w14:textId="77777777" w:rsidR="00C27F0B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C27F0B" w:rsidRPr="0082311F">
              <w:rPr>
                <w:rFonts w:ascii="Verdana" w:hAnsi="Verdana" w:cs="Tahoma"/>
                <w:lang w:val="en-GB"/>
              </w:rPr>
              <w:t>Recognition and understanding of risks to the child</w:t>
            </w:r>
          </w:p>
          <w:p w14:paraId="5EB97923" w14:textId="77777777" w:rsidR="0016406C" w:rsidRPr="0082311F" w:rsidRDefault="0016406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</w:tc>
        <w:tc>
          <w:tcPr>
            <w:tcW w:w="4752" w:type="dxa"/>
            <w:shd w:val="clear" w:color="auto" w:fill="auto"/>
          </w:tcPr>
          <w:p w14:paraId="5EB97924" w14:textId="77777777" w:rsidR="00CE72C3" w:rsidRPr="0082311F" w:rsidRDefault="00CE72C3" w:rsidP="0082311F">
            <w:pPr>
              <w:ind w:left="720" w:hanging="547"/>
              <w:rPr>
                <w:rFonts w:ascii="Verdana" w:hAnsi="Verdana" w:cs="Tahoma"/>
                <w:highlight w:val="lightGray"/>
                <w:lang w:val="en-GB"/>
              </w:rPr>
            </w:pPr>
          </w:p>
          <w:p w14:paraId="5EB97925" w14:textId="77777777" w:rsidR="0016406C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Abuse or neglect of previous children</w:t>
            </w:r>
          </w:p>
          <w:p w14:paraId="5EB97926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27" w14:textId="77777777" w:rsidR="0016406C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Previous children removed</w:t>
            </w:r>
            <w:r w:rsidR="00FB7720" w:rsidRPr="0082311F">
              <w:rPr>
                <w:rFonts w:ascii="Verdana" w:hAnsi="Verdana" w:cs="Tahoma"/>
                <w:lang w:val="en-GB"/>
              </w:rPr>
              <w:t>/on child protection register</w:t>
            </w:r>
          </w:p>
          <w:p w14:paraId="5EB97928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29" w14:textId="77777777" w:rsidR="00C27F0B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C27F0B" w:rsidRPr="0082311F">
              <w:rPr>
                <w:rFonts w:ascii="Verdana" w:hAnsi="Verdana" w:cs="Tahoma"/>
                <w:lang w:val="en-GB"/>
              </w:rPr>
              <w:t>Poor impulse control</w:t>
            </w:r>
          </w:p>
          <w:p w14:paraId="5EB9792A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2B" w14:textId="77777777" w:rsidR="00FB7720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FB7720" w:rsidRPr="0082311F">
              <w:rPr>
                <w:rFonts w:ascii="Verdana" w:hAnsi="Verdana" w:cs="Tahoma"/>
                <w:lang w:val="en-GB"/>
              </w:rPr>
              <w:t>Abuse in childhood</w:t>
            </w:r>
          </w:p>
          <w:p w14:paraId="5EB9792C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2D" w14:textId="77777777" w:rsidR="0016406C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 xml:space="preserve">Domestic </w:t>
            </w:r>
            <w:r w:rsidR="0013384F" w:rsidRPr="0082311F">
              <w:rPr>
                <w:rFonts w:ascii="Verdana" w:hAnsi="Verdana" w:cs="Tahoma"/>
                <w:lang w:val="en-GB"/>
              </w:rPr>
              <w:t>abuse</w:t>
            </w:r>
          </w:p>
          <w:p w14:paraId="5EB9792E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2F" w14:textId="77777777" w:rsidR="0016406C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16406C" w:rsidRPr="0082311F">
              <w:rPr>
                <w:rFonts w:ascii="Verdana" w:hAnsi="Verdana" w:cs="Tahoma"/>
                <w:lang w:val="en-GB"/>
              </w:rPr>
              <w:t>Drug or alcohol misuse</w:t>
            </w:r>
          </w:p>
          <w:p w14:paraId="5EB97930" w14:textId="77777777" w:rsidR="00A52737" w:rsidRPr="0082311F" w:rsidRDefault="00A52737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</w:p>
          <w:p w14:paraId="5EB97931" w14:textId="77777777" w:rsidR="008B27CE" w:rsidRPr="0082311F" w:rsidRDefault="003B09EC" w:rsidP="0082311F">
            <w:pPr>
              <w:ind w:left="720" w:hanging="547"/>
              <w:rPr>
                <w:rFonts w:ascii="Verdana" w:hAnsi="Verdana" w:cs="Tahoma"/>
                <w:lang w:val="en-GB"/>
              </w:rPr>
            </w:pP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instrText xml:space="preserve"> FORMCHECKBOX </w:instrText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</w:r>
            <w:r w:rsidR="004668DE" w:rsidRPr="0082311F">
              <w:rPr>
                <w:rFonts w:ascii="Verdana" w:hAnsi="Verdana" w:cs="Tahoma"/>
                <w:highlight w:val="lightGray"/>
                <w:lang w:val="en-GB"/>
              </w:rPr>
              <w:fldChar w:fldCharType="separate"/>
            </w:r>
            <w:r w:rsidRPr="0082311F">
              <w:rPr>
                <w:rFonts w:ascii="Verdana" w:hAnsi="Verdana" w:cs="Tahoma"/>
                <w:highlight w:val="lightGray"/>
                <w:lang w:val="en-GB"/>
              </w:rPr>
              <w:fldChar w:fldCharType="end"/>
            </w:r>
            <w:r w:rsidRPr="0082311F">
              <w:rPr>
                <w:rFonts w:ascii="Verdana" w:hAnsi="Verdana" w:cs="Tahoma"/>
                <w:lang w:val="en-GB"/>
              </w:rPr>
              <w:tab/>
            </w:r>
            <w:r w:rsidR="008B27CE" w:rsidRPr="0082311F">
              <w:rPr>
                <w:rFonts w:ascii="Verdana" w:hAnsi="Verdana" w:cs="Tahoma"/>
                <w:lang w:val="en-GB"/>
              </w:rPr>
              <w:t>Homeless / poor housing</w:t>
            </w:r>
          </w:p>
        </w:tc>
      </w:tr>
    </w:tbl>
    <w:p w14:paraId="5EB97933" w14:textId="77777777" w:rsidR="00A52737" w:rsidRPr="0082311F" w:rsidRDefault="00A52737" w:rsidP="0082311F">
      <w:pPr>
        <w:rPr>
          <w:rFonts w:ascii="Verdana" w:hAnsi="Verdana" w:cs="Tahoma"/>
          <w:lang w:val="en-GB"/>
        </w:rPr>
      </w:pPr>
    </w:p>
    <w:p w14:paraId="5EB97934" w14:textId="77777777" w:rsidR="00A52737" w:rsidRPr="0082311F" w:rsidRDefault="00A52737" w:rsidP="0082311F">
      <w:pPr>
        <w:rPr>
          <w:rFonts w:ascii="Verdana" w:hAnsi="Verdana" w:cs="Tahoma"/>
          <w:lang w:val="en-GB"/>
        </w:rPr>
      </w:pPr>
    </w:p>
    <w:p w14:paraId="5EB97935" w14:textId="77777777" w:rsidR="00A52737" w:rsidRPr="0082311F" w:rsidRDefault="00A52737" w:rsidP="0082311F">
      <w:pPr>
        <w:rPr>
          <w:rFonts w:ascii="Verdana" w:hAnsi="Verdana" w:cs="Tahoma"/>
          <w:lang w:val="en-GB"/>
        </w:rPr>
      </w:pPr>
    </w:p>
    <w:p w14:paraId="5EB97936" w14:textId="77777777" w:rsidR="00A52737" w:rsidRPr="0082311F" w:rsidRDefault="00A52737" w:rsidP="0082311F">
      <w:pPr>
        <w:rPr>
          <w:rFonts w:ascii="Verdana" w:hAnsi="Verdana" w:cs="Tahoma"/>
          <w:lang w:val="en-GB"/>
        </w:rPr>
      </w:pPr>
    </w:p>
    <w:p w14:paraId="5EB97937" w14:textId="5A0C5EBF" w:rsidR="005E3F52" w:rsidRDefault="0082311F" w:rsidP="0082311F">
      <w:pPr>
        <w:rPr>
          <w:rFonts w:ascii="Verdana" w:hAnsi="Verdana" w:cs="Tahoma"/>
          <w:lang w:val="en-GB"/>
        </w:rPr>
      </w:pPr>
      <w:r w:rsidRPr="0082311F">
        <w:rPr>
          <w:rFonts w:ascii="Verdana" w:hAnsi="Verdana" w:cs="Tahoma"/>
          <w:lang w:val="en-GB"/>
        </w:rPr>
        <w:t>Source</w:t>
      </w:r>
      <w:r w:rsidR="005E3F52" w:rsidRPr="0082311F">
        <w:rPr>
          <w:rFonts w:ascii="Verdana" w:hAnsi="Verdana" w:cs="Tahoma"/>
          <w:lang w:val="en-GB"/>
        </w:rPr>
        <w:t xml:space="preserve"> - Scottish Government ‘Vulnerable Families Pathway’ 2010</w:t>
      </w:r>
    </w:p>
    <w:p w14:paraId="279BA346" w14:textId="07AFE2AD" w:rsidR="0082311F" w:rsidRPr="0082311F" w:rsidRDefault="00CF35C8" w:rsidP="0082311F">
      <w:pPr>
        <w:rPr>
          <w:rFonts w:ascii="Verdana" w:hAnsi="Verdana" w:cs="Tahoma"/>
          <w:lang w:val="en-GB"/>
        </w:rPr>
      </w:pPr>
      <w:hyperlink r:id="rId11" w:history="1">
        <w:r w:rsidRPr="004927BD">
          <w:rPr>
            <w:rStyle w:val="Hyperlink"/>
            <w:rFonts w:ascii="Verdana" w:hAnsi="Verdana" w:cs="Tahoma"/>
            <w:lang w:val="en-GB"/>
          </w:rPr>
          <w:t>https://www.gov.scot/publications/pathway-care-vulnerable-families-0-3/</w:t>
        </w:r>
      </w:hyperlink>
      <w:r>
        <w:rPr>
          <w:rFonts w:ascii="Verdana" w:hAnsi="Verdana" w:cs="Tahoma"/>
          <w:lang w:val="en-GB"/>
        </w:rPr>
        <w:t xml:space="preserve"> </w:t>
      </w:r>
      <w:r w:rsidR="0082311F">
        <w:rPr>
          <w:rFonts w:ascii="Verdana" w:hAnsi="Verdana" w:cs="Tahoma"/>
          <w:lang w:val="en-GB"/>
        </w:rPr>
        <w:t xml:space="preserve">  </w:t>
      </w:r>
    </w:p>
    <w:sectPr w:rsidR="0082311F" w:rsidRPr="0082311F" w:rsidSect="00610DD1">
      <w:footerReference w:type="default" r:id="rId12"/>
      <w:pgSz w:w="12240" w:h="15840"/>
      <w:pgMar w:top="1260" w:right="1800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9793A" w14:textId="77777777" w:rsidR="00F6716F" w:rsidRDefault="00F6716F">
      <w:r>
        <w:separator/>
      </w:r>
    </w:p>
  </w:endnote>
  <w:endnote w:type="continuationSeparator" w:id="0">
    <w:p w14:paraId="5EB9793B" w14:textId="77777777" w:rsidR="00F6716F" w:rsidRDefault="00F6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9793C" w14:textId="2A962B02" w:rsidR="00CE72C3" w:rsidRPr="00015271" w:rsidRDefault="00CE72C3" w:rsidP="00015271">
    <w:pPr>
      <w:pStyle w:val="Footer"/>
      <w:jc w:val="right"/>
      <w:rPr>
        <w:rFonts w:ascii="Tahoma" w:hAnsi="Tahoma" w:cs="Tahoma"/>
        <w:sz w:val="22"/>
        <w:szCs w:val="22"/>
      </w:rPr>
    </w:pPr>
    <w:r w:rsidRPr="00015271">
      <w:rPr>
        <w:rStyle w:val="PageNumber"/>
        <w:rFonts w:ascii="Tahoma" w:hAnsi="Tahoma" w:cs="Tahoma"/>
        <w:sz w:val="22"/>
        <w:szCs w:val="22"/>
      </w:rPr>
      <w:fldChar w:fldCharType="begin"/>
    </w:r>
    <w:r w:rsidRPr="00015271">
      <w:rPr>
        <w:rStyle w:val="PageNumber"/>
        <w:rFonts w:ascii="Tahoma" w:hAnsi="Tahoma" w:cs="Tahoma"/>
        <w:sz w:val="22"/>
        <w:szCs w:val="22"/>
      </w:rPr>
      <w:instrText xml:space="preserve"> PAGE </w:instrText>
    </w:r>
    <w:r w:rsidRPr="00015271">
      <w:rPr>
        <w:rStyle w:val="PageNumber"/>
        <w:rFonts w:ascii="Tahoma" w:hAnsi="Tahoma" w:cs="Tahoma"/>
        <w:sz w:val="22"/>
        <w:szCs w:val="22"/>
      </w:rPr>
      <w:fldChar w:fldCharType="separate"/>
    </w:r>
    <w:r w:rsidR="00C82EA5">
      <w:rPr>
        <w:rStyle w:val="PageNumber"/>
        <w:rFonts w:ascii="Tahoma" w:hAnsi="Tahoma" w:cs="Tahoma"/>
        <w:sz w:val="22"/>
        <w:szCs w:val="22"/>
      </w:rPr>
      <w:t>5</w:t>
    </w:r>
    <w:r w:rsidRPr="00015271">
      <w:rPr>
        <w:rStyle w:val="PageNumber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97938" w14:textId="77777777" w:rsidR="00F6716F" w:rsidRDefault="00F6716F">
      <w:r>
        <w:separator/>
      </w:r>
    </w:p>
  </w:footnote>
  <w:footnote w:type="continuationSeparator" w:id="0">
    <w:p w14:paraId="5EB97939" w14:textId="77777777" w:rsidR="00F6716F" w:rsidRDefault="00F6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26B"/>
    <w:multiLevelType w:val="hybridMultilevel"/>
    <w:tmpl w:val="72082F90"/>
    <w:lvl w:ilvl="0" w:tplc="7B7490B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563"/>
    <w:multiLevelType w:val="multilevel"/>
    <w:tmpl w:val="BF5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0502"/>
    <w:multiLevelType w:val="hybridMultilevel"/>
    <w:tmpl w:val="BF54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3EE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176EC5"/>
    <w:multiLevelType w:val="multilevel"/>
    <w:tmpl w:val="E10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D98"/>
    <w:multiLevelType w:val="multilevel"/>
    <w:tmpl w:val="A8B842CE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7441D"/>
    <w:multiLevelType w:val="hybridMultilevel"/>
    <w:tmpl w:val="4F02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E55D7"/>
    <w:multiLevelType w:val="hybridMultilevel"/>
    <w:tmpl w:val="D7A220B2"/>
    <w:lvl w:ilvl="0" w:tplc="14905B4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153D"/>
    <w:multiLevelType w:val="hybridMultilevel"/>
    <w:tmpl w:val="00449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36566"/>
    <w:multiLevelType w:val="hybridMultilevel"/>
    <w:tmpl w:val="7CB0D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40317"/>
    <w:multiLevelType w:val="hybridMultilevel"/>
    <w:tmpl w:val="54DC0F64"/>
    <w:lvl w:ilvl="0" w:tplc="1E8C312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566E4"/>
    <w:multiLevelType w:val="multilevel"/>
    <w:tmpl w:val="4F0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B14F6"/>
    <w:multiLevelType w:val="hybridMultilevel"/>
    <w:tmpl w:val="86645486"/>
    <w:lvl w:ilvl="0" w:tplc="1E8C312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D30FD"/>
    <w:multiLevelType w:val="hybridMultilevel"/>
    <w:tmpl w:val="43BE3784"/>
    <w:lvl w:ilvl="0" w:tplc="4E380E4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9688A"/>
    <w:multiLevelType w:val="multilevel"/>
    <w:tmpl w:val="54DC0F6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66EB8"/>
    <w:multiLevelType w:val="hybridMultilevel"/>
    <w:tmpl w:val="8EB2BA14"/>
    <w:lvl w:ilvl="0" w:tplc="1E8C312E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6C4977"/>
    <w:multiLevelType w:val="hybridMultilevel"/>
    <w:tmpl w:val="2C1A338E"/>
    <w:lvl w:ilvl="0" w:tplc="1E8C312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616AA"/>
    <w:multiLevelType w:val="hybridMultilevel"/>
    <w:tmpl w:val="0FA22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E6F55"/>
    <w:multiLevelType w:val="hybridMultilevel"/>
    <w:tmpl w:val="D2CEC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94E49"/>
    <w:multiLevelType w:val="hybridMultilevel"/>
    <w:tmpl w:val="38FE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96345"/>
    <w:multiLevelType w:val="multilevel"/>
    <w:tmpl w:val="F954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B0230"/>
    <w:multiLevelType w:val="hybridMultilevel"/>
    <w:tmpl w:val="2F72A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F6CFE"/>
    <w:multiLevelType w:val="hybridMultilevel"/>
    <w:tmpl w:val="43683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921D3"/>
    <w:multiLevelType w:val="hybridMultilevel"/>
    <w:tmpl w:val="B7942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341B8"/>
    <w:multiLevelType w:val="hybridMultilevel"/>
    <w:tmpl w:val="D05A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20790"/>
    <w:multiLevelType w:val="hybridMultilevel"/>
    <w:tmpl w:val="A8B842CE"/>
    <w:lvl w:ilvl="0" w:tplc="1E8C312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47E34"/>
    <w:multiLevelType w:val="multilevel"/>
    <w:tmpl w:val="D7A220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60546"/>
    <w:multiLevelType w:val="multilevel"/>
    <w:tmpl w:val="8EB2BA14"/>
    <w:lvl w:ilvl="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29445D"/>
    <w:multiLevelType w:val="hybridMultilevel"/>
    <w:tmpl w:val="E10E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D4BD3"/>
    <w:multiLevelType w:val="hybridMultilevel"/>
    <w:tmpl w:val="5C603498"/>
    <w:lvl w:ilvl="0" w:tplc="1E8C312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06030"/>
    <w:multiLevelType w:val="hybridMultilevel"/>
    <w:tmpl w:val="D040A8C8"/>
    <w:lvl w:ilvl="0" w:tplc="4AD0A34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250051"/>
    <w:multiLevelType w:val="hybridMultilevel"/>
    <w:tmpl w:val="A788AF1E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766E3467"/>
    <w:multiLevelType w:val="hybridMultilevel"/>
    <w:tmpl w:val="F954B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A0F1A"/>
    <w:multiLevelType w:val="hybridMultilevel"/>
    <w:tmpl w:val="0694DEF6"/>
    <w:lvl w:ilvl="0" w:tplc="1E8C312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4316"/>
    <w:multiLevelType w:val="hybridMultilevel"/>
    <w:tmpl w:val="DFF8B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7"/>
  </w:num>
  <w:num w:numId="4">
    <w:abstractNumId w:val="28"/>
  </w:num>
  <w:num w:numId="5">
    <w:abstractNumId w:val="23"/>
  </w:num>
  <w:num w:numId="6">
    <w:abstractNumId w:val="32"/>
  </w:num>
  <w:num w:numId="7">
    <w:abstractNumId w:val="6"/>
  </w:num>
  <w:num w:numId="8">
    <w:abstractNumId w:val="24"/>
  </w:num>
  <w:num w:numId="9">
    <w:abstractNumId w:val="19"/>
  </w:num>
  <w:num w:numId="10">
    <w:abstractNumId w:val="34"/>
  </w:num>
  <w:num w:numId="11">
    <w:abstractNumId w:val="22"/>
  </w:num>
  <w:num w:numId="12">
    <w:abstractNumId w:val="9"/>
  </w:num>
  <w:num w:numId="13">
    <w:abstractNumId w:val="8"/>
  </w:num>
  <w:num w:numId="14">
    <w:abstractNumId w:val="18"/>
  </w:num>
  <w:num w:numId="15">
    <w:abstractNumId w:val="31"/>
  </w:num>
  <w:num w:numId="16">
    <w:abstractNumId w:val="1"/>
  </w:num>
  <w:num w:numId="17">
    <w:abstractNumId w:val="13"/>
  </w:num>
  <w:num w:numId="18">
    <w:abstractNumId w:val="7"/>
  </w:num>
  <w:num w:numId="19">
    <w:abstractNumId w:val="26"/>
  </w:num>
  <w:num w:numId="20">
    <w:abstractNumId w:val="30"/>
  </w:num>
  <w:num w:numId="21">
    <w:abstractNumId w:val="0"/>
  </w:num>
  <w:num w:numId="22">
    <w:abstractNumId w:val="3"/>
  </w:num>
  <w:num w:numId="23">
    <w:abstractNumId w:val="29"/>
  </w:num>
  <w:num w:numId="24">
    <w:abstractNumId w:val="4"/>
  </w:num>
  <w:num w:numId="25">
    <w:abstractNumId w:val="25"/>
  </w:num>
  <w:num w:numId="26">
    <w:abstractNumId w:val="15"/>
  </w:num>
  <w:num w:numId="27">
    <w:abstractNumId w:val="16"/>
  </w:num>
  <w:num w:numId="28">
    <w:abstractNumId w:val="11"/>
  </w:num>
  <w:num w:numId="29">
    <w:abstractNumId w:val="33"/>
  </w:num>
  <w:num w:numId="30">
    <w:abstractNumId w:val="20"/>
  </w:num>
  <w:num w:numId="31">
    <w:abstractNumId w:val="10"/>
  </w:num>
  <w:num w:numId="32">
    <w:abstractNumId w:val="12"/>
  </w:num>
  <w:num w:numId="33">
    <w:abstractNumId w:val="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A5"/>
    <w:rsid w:val="00015271"/>
    <w:rsid w:val="000346C8"/>
    <w:rsid w:val="00092576"/>
    <w:rsid w:val="00113C11"/>
    <w:rsid w:val="00115935"/>
    <w:rsid w:val="0013384F"/>
    <w:rsid w:val="001504D3"/>
    <w:rsid w:val="0016406C"/>
    <w:rsid w:val="001A3F93"/>
    <w:rsid w:val="001C7EA3"/>
    <w:rsid w:val="00223FF9"/>
    <w:rsid w:val="00296C8C"/>
    <w:rsid w:val="002B2465"/>
    <w:rsid w:val="00304113"/>
    <w:rsid w:val="00395F45"/>
    <w:rsid w:val="003B09EC"/>
    <w:rsid w:val="004166B4"/>
    <w:rsid w:val="0043369A"/>
    <w:rsid w:val="00455534"/>
    <w:rsid w:val="00481F42"/>
    <w:rsid w:val="00493FB5"/>
    <w:rsid w:val="005063F5"/>
    <w:rsid w:val="00514EA6"/>
    <w:rsid w:val="00561953"/>
    <w:rsid w:val="005653A7"/>
    <w:rsid w:val="00572C84"/>
    <w:rsid w:val="0059542A"/>
    <w:rsid w:val="005B102D"/>
    <w:rsid w:val="005D3A32"/>
    <w:rsid w:val="005E3F52"/>
    <w:rsid w:val="00610DD1"/>
    <w:rsid w:val="006C5DF1"/>
    <w:rsid w:val="006E1DA1"/>
    <w:rsid w:val="00703859"/>
    <w:rsid w:val="00761D7F"/>
    <w:rsid w:val="007F05A5"/>
    <w:rsid w:val="0082311F"/>
    <w:rsid w:val="008B27CE"/>
    <w:rsid w:val="008F7592"/>
    <w:rsid w:val="0091226A"/>
    <w:rsid w:val="009176B1"/>
    <w:rsid w:val="00967223"/>
    <w:rsid w:val="00A52737"/>
    <w:rsid w:val="00A97123"/>
    <w:rsid w:val="00A97200"/>
    <w:rsid w:val="00B261CF"/>
    <w:rsid w:val="00B55208"/>
    <w:rsid w:val="00BA41FC"/>
    <w:rsid w:val="00BF6857"/>
    <w:rsid w:val="00C225DD"/>
    <w:rsid w:val="00C27F0B"/>
    <w:rsid w:val="00C6356B"/>
    <w:rsid w:val="00C82EA5"/>
    <w:rsid w:val="00C97378"/>
    <w:rsid w:val="00CA1EA6"/>
    <w:rsid w:val="00CE72C3"/>
    <w:rsid w:val="00CF35C8"/>
    <w:rsid w:val="00D56CDA"/>
    <w:rsid w:val="00E02273"/>
    <w:rsid w:val="00E0660B"/>
    <w:rsid w:val="00E6748F"/>
    <w:rsid w:val="00F6716F"/>
    <w:rsid w:val="00F9745D"/>
    <w:rsid w:val="00FB7720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9783E"/>
  <w15:docId w15:val="{C016897E-C264-412D-B8E0-292B531B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5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55534"/>
    <w:rPr>
      <w:sz w:val="16"/>
      <w:szCs w:val="16"/>
    </w:rPr>
  </w:style>
  <w:style w:type="paragraph" w:styleId="CommentText">
    <w:name w:val="annotation text"/>
    <w:basedOn w:val="Normal"/>
    <w:semiHidden/>
    <w:rsid w:val="004555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5534"/>
    <w:rPr>
      <w:b/>
      <w:bCs/>
    </w:rPr>
  </w:style>
  <w:style w:type="paragraph" w:styleId="BalloonText">
    <w:name w:val="Balloon Text"/>
    <w:basedOn w:val="Normal"/>
    <w:semiHidden/>
    <w:rsid w:val="00455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52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52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5271"/>
  </w:style>
  <w:style w:type="character" w:styleId="Hyperlink">
    <w:name w:val="Hyperlink"/>
    <w:basedOn w:val="DefaultParagraphFont"/>
    <w:unhideWhenUsed/>
    <w:rsid w:val="00CF35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scot/publications/pathway-care-vulnerable-families-0-3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b15200\AppData\Local\Microsoft\Windows\Temporary%20Internet%20Files\Content.Outlook\3KPZJBCC\Pre-birth%20risk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240453-3b98-40e5-b794-a2b4c5263c3f">ETM5RH65D255-1244023078-146218</_dlc_DocId>
    <_dlc_DocIdUrl xmlns="63240453-3b98-40e5-b794-a2b4c5263c3f">
      <Url>https://moss.strath.ac.uk/celcis/pp/programmes/pace/_layouts/15/DocIdRedir.aspx?ID=ETM5RH65D255-1244023078-146218</Url>
      <Description>ETM5RH65D255-1244023078-146218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ED2216C93D4C99E8CA0799CBE037" ma:contentTypeVersion="4" ma:contentTypeDescription="Create a new document." ma:contentTypeScope="" ma:versionID="6ec22e438fb3767c9afedc4e34329214">
  <xsd:schema xmlns:xsd="http://www.w3.org/2001/XMLSchema" xmlns:xs="http://www.w3.org/2001/XMLSchema" xmlns:p="http://schemas.microsoft.com/office/2006/metadata/properties" xmlns:ns2="63240453-3b98-40e5-b794-a2b4c5263c3f" targetNamespace="http://schemas.microsoft.com/office/2006/metadata/properties" ma:root="true" ma:fieldsID="3032b4a6bdb21ffff7b214abbad3ec08" ns2:_="">
    <xsd:import namespace="63240453-3b98-40e5-b794-a2b4c5263c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40453-3b98-40e5-b794-a2b4c5263c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1043E8-FC40-4579-8667-A411578F50B3}">
  <ds:schemaRefs>
    <ds:schemaRef ds:uri="63240453-3b98-40e5-b794-a2b4c5263c3f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99DAAB-7420-4D97-98B4-EA866C7CC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91430-104A-4F75-94A4-29CC213393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4D2E11-9258-4D04-ADB1-FE3D1634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40453-3b98-40e5-b794-a2b4c5263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Pre-birth risk assessment</Template>
  <TotalTime>6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Well-being Indicators : 0 – 9 months</vt:lpstr>
    </vt:vector>
  </TitlesOfParts>
  <Company>NHS QIS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Well-being Indicators : 0 – 9 months</dc:title>
  <dc:creator>Hass</dc:creator>
  <cp:lastModifiedBy>Penny Scott</cp:lastModifiedBy>
  <cp:revision>6</cp:revision>
  <cp:lastPrinted>2011-02-25T11:21:00Z</cp:lastPrinted>
  <dcterms:created xsi:type="dcterms:W3CDTF">2020-10-14T11:35:00Z</dcterms:created>
  <dcterms:modified xsi:type="dcterms:W3CDTF">2020-10-19T14:01:00Z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0x0101006BFAED2216C93D4C99E8CA0799CBE037</vt:lpwstr>
  </property>
  <property fmtid="{D5CDD505-2E9C-101B-9397-08002B2CF9AE}" pid="3" name="_dlc_DocIdItemGuid">
    <vt:lpwstr>b421455d-171a-4de9-a27d-6d6ef4f380df</vt:lpwstr>
  </property>
</Properties>
</file>